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5" w:rsidRDefault="007F1E85" w:rsidP="00B94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Izvrstan party</w:t>
      </w:r>
    </w:p>
    <w:p w:rsidR="007F1E85" w:rsidRPr="00B94568" w:rsidRDefault="007F1E85" w:rsidP="00B94568">
      <w:pPr>
        <w:ind w:firstLine="708"/>
        <w:jc w:val="both"/>
        <w:rPr>
          <w:sz w:val="24"/>
          <w:szCs w:val="24"/>
        </w:rPr>
      </w:pPr>
      <w:r w:rsidRPr="00B94568">
        <w:rPr>
          <w:sz w:val="24"/>
          <w:szCs w:val="24"/>
        </w:rPr>
        <w:t xml:space="preserve">Povodom Dana zaljubljenih učenici osmih razreda  tradicionalno </w:t>
      </w:r>
      <w:r>
        <w:rPr>
          <w:sz w:val="24"/>
          <w:szCs w:val="24"/>
        </w:rPr>
        <w:t xml:space="preserve">su organizirali  Party. Partijalo  se </w:t>
      </w:r>
      <w:r w:rsidRPr="00B94568">
        <w:rPr>
          <w:sz w:val="24"/>
          <w:szCs w:val="24"/>
        </w:rPr>
        <w:t xml:space="preserve"> u petak 12. veljače u višenamjenskom prostoru Škole s početkom u 17 sati. </w:t>
      </w:r>
    </w:p>
    <w:p w:rsidR="007F1E85" w:rsidRDefault="007F1E85" w:rsidP="00F53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Sudeći prema brojnom odazivu učenika viših razreda, party je svima trebao! I svi su dva i pol sata uživali u  druženju</w:t>
      </w:r>
      <w:r w:rsidRPr="00B94568">
        <w:rPr>
          <w:sz w:val="24"/>
          <w:szCs w:val="24"/>
        </w:rPr>
        <w:t xml:space="preserve"> uz </w:t>
      </w:r>
      <w:r>
        <w:rPr>
          <w:sz w:val="24"/>
          <w:szCs w:val="24"/>
        </w:rPr>
        <w:t xml:space="preserve">popularnu </w:t>
      </w:r>
      <w:r w:rsidRPr="00B94568">
        <w:rPr>
          <w:sz w:val="24"/>
          <w:szCs w:val="24"/>
        </w:rPr>
        <w:t>glazbu i zabavne igre.</w:t>
      </w:r>
    </w:p>
    <w:p w:rsidR="007F1E85" w:rsidRDefault="007F1E85" w:rsidP="00F53E2C">
      <w:pPr>
        <w:ind w:firstLine="708"/>
        <w:jc w:val="both"/>
        <w:rPr>
          <w:sz w:val="24"/>
          <w:szCs w:val="24"/>
        </w:rPr>
      </w:pPr>
      <w:r w:rsidRPr="00B94568">
        <w:rPr>
          <w:sz w:val="24"/>
          <w:szCs w:val="24"/>
        </w:rPr>
        <w:t xml:space="preserve"> </w:t>
      </w:r>
      <w:r w:rsidRPr="00F53E2C">
        <w:rPr>
          <w:i/>
          <w:iCs/>
          <w:sz w:val="24"/>
          <w:szCs w:val="24"/>
        </w:rPr>
        <w:t>Atmosfera je bila odlična</w:t>
      </w:r>
      <w:r>
        <w:rPr>
          <w:sz w:val="24"/>
          <w:szCs w:val="24"/>
        </w:rPr>
        <w:t xml:space="preserve">, ocijenili su učenici, </w:t>
      </w:r>
      <w:r w:rsidRPr="00F53E2C">
        <w:rPr>
          <w:i/>
          <w:iCs/>
          <w:sz w:val="24"/>
          <w:szCs w:val="24"/>
        </w:rPr>
        <w:t>igre zanimljive</w:t>
      </w:r>
      <w:r>
        <w:rPr>
          <w:sz w:val="24"/>
          <w:szCs w:val="24"/>
        </w:rPr>
        <w:t xml:space="preserve"> </w:t>
      </w:r>
      <w:r w:rsidRPr="005571B8">
        <w:rPr>
          <w:i/>
          <w:iCs/>
          <w:sz w:val="24"/>
          <w:szCs w:val="24"/>
        </w:rPr>
        <w:t>i dinamične</w:t>
      </w:r>
      <w:r>
        <w:rPr>
          <w:sz w:val="24"/>
          <w:szCs w:val="24"/>
        </w:rPr>
        <w:t xml:space="preserve">, </w:t>
      </w:r>
      <w:r w:rsidRPr="00F53E2C">
        <w:rPr>
          <w:i/>
          <w:iCs/>
          <w:sz w:val="24"/>
          <w:szCs w:val="24"/>
        </w:rPr>
        <w:t>nagrade valentinovske, čokoladne!</w:t>
      </w:r>
      <w:r>
        <w:rPr>
          <w:sz w:val="24"/>
          <w:szCs w:val="24"/>
        </w:rPr>
        <w:t xml:space="preserve"> </w:t>
      </w:r>
    </w:p>
    <w:p w:rsidR="007F1E85" w:rsidRDefault="007F1E85" w:rsidP="00F53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kraju partyja proglašen je najsimpatičniji par; Marta i Karlo!</w:t>
      </w:r>
    </w:p>
    <w:p w:rsidR="007F1E85" w:rsidRPr="00B94568" w:rsidRDefault="007F1E85" w:rsidP="00F53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Party je završio  pozivom za sljedeće druženje uz poruku: Vjeruj u ljubav jer ljubav je sve!</w:t>
      </w:r>
    </w:p>
    <w:sectPr w:rsidR="007F1E85" w:rsidRPr="00B94568" w:rsidSect="00B335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0E"/>
    <w:rsid w:val="0009196C"/>
    <w:rsid w:val="00480235"/>
    <w:rsid w:val="00525729"/>
    <w:rsid w:val="005571B8"/>
    <w:rsid w:val="007C70E6"/>
    <w:rsid w:val="007F1E85"/>
    <w:rsid w:val="00B3350E"/>
    <w:rsid w:val="00B94568"/>
    <w:rsid w:val="00CE3C87"/>
    <w:rsid w:val="00F53E2C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3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92</Words>
  <Characters>528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2016-02-10T13:32:00Z</dcterms:created>
  <dcterms:modified xsi:type="dcterms:W3CDTF">2016-02-15T07:41:00Z</dcterms:modified>
</cp:coreProperties>
</file>