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3" w:rsidRDefault="00E60453" w:rsidP="00E76064">
      <w:pPr>
        <w:ind w:firstLine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Učenička zadruga Apicula Civitatis Nova završila je prvo polugodište zadovoljni ostvarenim, ili bolje rečeno, zarađenim. </w:t>
      </w:r>
    </w:p>
    <w:p w:rsidR="00E60453" w:rsidRDefault="00E60453" w:rsidP="00E76064">
      <w:pPr>
        <w:ind w:firstLine="708"/>
        <w:jc w:val="both"/>
        <w:rPr>
          <w:rFonts w:ascii="Verdana" w:hAnsi="Verdana" w:cs="Verdana"/>
          <w:sz w:val="24"/>
          <w:szCs w:val="24"/>
        </w:rPr>
      </w:pPr>
      <w:r w:rsidRPr="00E76064">
        <w:rPr>
          <w:rFonts w:ascii="Verdana" w:hAnsi="Verdana" w:cs="Verdana"/>
          <w:sz w:val="24"/>
          <w:szCs w:val="24"/>
        </w:rPr>
        <w:t>Zadruga je tradicionalno i ove godin</w:t>
      </w:r>
      <w:r>
        <w:rPr>
          <w:rFonts w:ascii="Verdana" w:hAnsi="Verdana" w:cs="Verdana"/>
          <w:sz w:val="24"/>
          <w:szCs w:val="24"/>
        </w:rPr>
        <w:t xml:space="preserve">e sudjelovala na božićnom sajmu u sklopu Novigradske zimske bajke. </w:t>
      </w:r>
      <w:r w:rsidRPr="00E76064">
        <w:rPr>
          <w:rFonts w:ascii="Verdana" w:hAnsi="Verdana" w:cs="Verdana"/>
          <w:sz w:val="24"/>
          <w:szCs w:val="24"/>
        </w:rPr>
        <w:t xml:space="preserve"> Učenici su predstavili proizvode nastale u kreativni radionicama. Bilo je tu ukrasnih predmeta s božićnim motivima, prekrasnog nakita nastalog u surad</w:t>
      </w:r>
      <w:r>
        <w:rPr>
          <w:rFonts w:ascii="Verdana" w:hAnsi="Verdana" w:cs="Verdana"/>
          <w:sz w:val="24"/>
          <w:szCs w:val="24"/>
        </w:rPr>
        <w:t>nji s našom vanjskom suradnicom</w:t>
      </w:r>
      <w:r w:rsidRPr="00E76064">
        <w:rPr>
          <w:rFonts w:ascii="Verdana" w:hAnsi="Verdana" w:cs="Verdana"/>
          <w:sz w:val="24"/>
          <w:szCs w:val="24"/>
        </w:rPr>
        <w:t xml:space="preserve"> Ivan</w:t>
      </w:r>
      <w:r>
        <w:rPr>
          <w:rFonts w:ascii="Verdana" w:hAnsi="Verdana" w:cs="Verdana"/>
          <w:sz w:val="24"/>
          <w:szCs w:val="24"/>
        </w:rPr>
        <w:t xml:space="preserve">om Barić, izloženi su i proizvodi iz </w:t>
      </w:r>
      <w:r w:rsidRPr="00E76064">
        <w:rPr>
          <w:rFonts w:ascii="Verdana" w:hAnsi="Verdana" w:cs="Verdana"/>
          <w:sz w:val="24"/>
          <w:szCs w:val="24"/>
        </w:rPr>
        <w:t xml:space="preserve">nove sekcije, radionice Ovčica; šalovi, torbice za mobitele, snjegovići, pahuljice koji su izradili mlade pletilje uz pomoć svoje voditeljice i nonica. </w:t>
      </w:r>
    </w:p>
    <w:p w:rsidR="00E60453" w:rsidRDefault="00E60453" w:rsidP="00E76064">
      <w:pPr>
        <w:ind w:firstLine="708"/>
        <w:jc w:val="both"/>
        <w:rPr>
          <w:rFonts w:ascii="Verdana" w:hAnsi="Verdana" w:cs="Verdana"/>
          <w:sz w:val="24"/>
          <w:szCs w:val="24"/>
        </w:rPr>
      </w:pPr>
      <w:r w:rsidRPr="00E76064">
        <w:rPr>
          <w:rFonts w:ascii="Verdana" w:hAnsi="Verdana" w:cs="Verdana"/>
          <w:sz w:val="24"/>
          <w:szCs w:val="24"/>
        </w:rPr>
        <w:t>Male krojačice obogatile su štand maštovitim uradcima  od filca i lavande (sobovi, jelkice, zvjezdice).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E60453" w:rsidRPr="00E76064" w:rsidRDefault="00E60453" w:rsidP="00E76064">
      <w:pPr>
        <w:ind w:firstLine="708"/>
        <w:jc w:val="both"/>
        <w:rPr>
          <w:rFonts w:ascii="Verdana" w:hAnsi="Verdana" w:cs="Verdana"/>
          <w:sz w:val="24"/>
          <w:szCs w:val="24"/>
        </w:rPr>
      </w:pPr>
      <w:r w:rsidRPr="00E76064">
        <w:rPr>
          <w:rFonts w:ascii="Verdana" w:hAnsi="Verdana" w:cs="Verdana"/>
          <w:sz w:val="24"/>
          <w:szCs w:val="24"/>
        </w:rPr>
        <w:t>Zadrugari su iznimno zadovoljni prodajom i priku</w:t>
      </w:r>
      <w:r>
        <w:rPr>
          <w:rFonts w:ascii="Verdana" w:hAnsi="Verdana" w:cs="Verdana"/>
          <w:sz w:val="24"/>
          <w:szCs w:val="24"/>
        </w:rPr>
        <w:t>pljenim novčanim sredstvima koje će iskoristiti za  nabavu materijala za još bolju i raznovrsniju ponudu.</w:t>
      </w:r>
    </w:p>
    <w:sectPr w:rsidR="00E60453" w:rsidRPr="00E76064" w:rsidSect="00F8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38"/>
    <w:rsid w:val="00030AA0"/>
    <w:rsid w:val="00052938"/>
    <w:rsid w:val="001F3AA9"/>
    <w:rsid w:val="00310DA8"/>
    <w:rsid w:val="00794CD1"/>
    <w:rsid w:val="007F1F58"/>
    <w:rsid w:val="00BB099A"/>
    <w:rsid w:val="00E60453"/>
    <w:rsid w:val="00E76064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128</Words>
  <Characters>733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2015-01-27T15:50:00Z</dcterms:created>
  <dcterms:modified xsi:type="dcterms:W3CDTF">2015-01-27T19:51:00Z</dcterms:modified>
</cp:coreProperties>
</file>