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B2" w:rsidRPr="00497A98" w:rsidRDefault="00C744B2" w:rsidP="00497A98">
      <w:pPr>
        <w:shd w:val="clear" w:color="auto" w:fill="FFFFFF"/>
        <w:spacing w:after="0" w:line="240" w:lineRule="auto"/>
        <w:jc w:val="center"/>
        <w:rPr>
          <w:color w:val="222222"/>
          <w:sz w:val="32"/>
          <w:szCs w:val="32"/>
          <w:lang w:val="hr-HR"/>
        </w:rPr>
      </w:pPr>
      <w:r w:rsidRPr="00497A98">
        <w:rPr>
          <w:color w:val="222222"/>
          <w:sz w:val="32"/>
          <w:szCs w:val="32"/>
          <w:lang w:val="hr-HR"/>
        </w:rPr>
        <w:t xml:space="preserve">Predavanje o rijeci Mirni </w:t>
      </w:r>
    </w:p>
    <w:p w:rsidR="00C744B2" w:rsidRPr="00497A98" w:rsidRDefault="00C744B2" w:rsidP="00082D51">
      <w:pPr>
        <w:shd w:val="clear" w:color="auto" w:fill="FFFFFF"/>
        <w:spacing w:after="0" w:line="240" w:lineRule="auto"/>
        <w:rPr>
          <w:color w:val="222222"/>
          <w:sz w:val="32"/>
          <w:szCs w:val="32"/>
          <w:lang w:val="hr-HR"/>
        </w:rPr>
      </w:pPr>
    </w:p>
    <w:p w:rsidR="00C744B2" w:rsidRDefault="00C744B2" w:rsidP="00E65439">
      <w:pPr>
        <w:shd w:val="clear" w:color="auto" w:fill="FFFFFF"/>
        <w:spacing w:after="0" w:line="240" w:lineRule="auto"/>
        <w:ind w:firstLine="720"/>
        <w:jc w:val="both"/>
        <w:rPr>
          <w:color w:val="222222"/>
          <w:sz w:val="32"/>
          <w:szCs w:val="32"/>
          <w:lang w:val="hr-HR"/>
        </w:rPr>
      </w:pPr>
      <w:r w:rsidRPr="00497A98">
        <w:rPr>
          <w:color w:val="222222"/>
          <w:sz w:val="32"/>
          <w:szCs w:val="32"/>
          <w:lang w:val="hr-HR"/>
        </w:rPr>
        <w:t>Povodom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projekta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Zelene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knjižnice,</w:t>
      </w:r>
      <w:r>
        <w:rPr>
          <w:color w:val="222222"/>
          <w:sz w:val="32"/>
          <w:szCs w:val="32"/>
          <w:lang w:val="hr-HR"/>
        </w:rPr>
        <w:t xml:space="preserve"> u četvrtak krajem </w:t>
      </w:r>
      <w:r w:rsidRPr="00497A98">
        <w:rPr>
          <w:color w:val="222222"/>
          <w:sz w:val="32"/>
          <w:szCs w:val="32"/>
          <w:lang w:val="hr-HR"/>
        </w:rPr>
        <w:t>svibnja u Gradskoj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knjižnici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Novigrad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ugošćen je gospodin</w:t>
      </w:r>
      <w:r>
        <w:rPr>
          <w:color w:val="222222"/>
          <w:sz w:val="32"/>
          <w:szCs w:val="32"/>
          <w:lang w:val="hr-HR"/>
        </w:rPr>
        <w:t xml:space="preserve"> </w:t>
      </w:r>
      <w:proofErr w:type="spellStart"/>
      <w:r w:rsidRPr="00497A98">
        <w:rPr>
          <w:color w:val="222222"/>
          <w:sz w:val="32"/>
          <w:szCs w:val="32"/>
          <w:lang w:val="hr-HR"/>
        </w:rPr>
        <w:t>Korado</w:t>
      </w:r>
      <w:proofErr w:type="spellEnd"/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Korlević, jedan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od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najpoznatijih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hrvatskih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 xml:space="preserve">astronoma. </w:t>
      </w:r>
    </w:p>
    <w:p w:rsidR="00C744B2" w:rsidRDefault="00C744B2" w:rsidP="00F96C1F">
      <w:pPr>
        <w:shd w:val="clear" w:color="auto" w:fill="FFFFFF"/>
        <w:spacing w:after="0" w:line="240" w:lineRule="auto"/>
        <w:ind w:firstLine="720"/>
        <w:jc w:val="both"/>
        <w:rPr>
          <w:color w:val="222222"/>
          <w:sz w:val="32"/>
          <w:szCs w:val="32"/>
          <w:lang w:val="hr-HR"/>
        </w:rPr>
      </w:pPr>
      <w:r w:rsidRPr="00497A98">
        <w:rPr>
          <w:color w:val="222222"/>
          <w:sz w:val="32"/>
          <w:szCs w:val="32"/>
          <w:lang w:val="hr-HR"/>
        </w:rPr>
        <w:t>Gospodin</w:t>
      </w:r>
      <w:r>
        <w:rPr>
          <w:color w:val="222222"/>
          <w:sz w:val="32"/>
          <w:szCs w:val="32"/>
          <w:lang w:val="hr-HR"/>
        </w:rPr>
        <w:t xml:space="preserve"> </w:t>
      </w:r>
      <w:proofErr w:type="spellStart"/>
      <w:r w:rsidRPr="00497A98">
        <w:rPr>
          <w:color w:val="222222"/>
          <w:sz w:val="32"/>
          <w:szCs w:val="32"/>
          <w:lang w:val="hr-HR"/>
        </w:rPr>
        <w:t>Korado</w:t>
      </w:r>
      <w:proofErr w:type="spellEnd"/>
      <w:r w:rsidRPr="00497A98">
        <w:rPr>
          <w:color w:val="222222"/>
          <w:sz w:val="32"/>
          <w:szCs w:val="32"/>
          <w:lang w:val="hr-HR"/>
        </w:rPr>
        <w:t xml:space="preserve"> je </w:t>
      </w:r>
      <w:r>
        <w:rPr>
          <w:color w:val="222222"/>
          <w:sz w:val="32"/>
          <w:szCs w:val="32"/>
          <w:lang w:val="hr-HR"/>
        </w:rPr>
        <w:t xml:space="preserve">uz prezentaciju </w:t>
      </w:r>
      <w:r w:rsidRPr="00497A98">
        <w:rPr>
          <w:color w:val="222222"/>
          <w:sz w:val="32"/>
          <w:szCs w:val="32"/>
          <w:lang w:val="hr-HR"/>
        </w:rPr>
        <w:t>održao</w:t>
      </w:r>
      <w:r>
        <w:rPr>
          <w:color w:val="222222"/>
          <w:sz w:val="32"/>
          <w:szCs w:val="32"/>
          <w:lang w:val="hr-HR"/>
        </w:rPr>
        <w:t xml:space="preserve"> predavanje</w:t>
      </w:r>
      <w:r w:rsidRPr="00497A98">
        <w:rPr>
          <w:color w:val="222222"/>
          <w:sz w:val="32"/>
          <w:szCs w:val="32"/>
          <w:lang w:val="hr-HR"/>
        </w:rPr>
        <w:t xml:space="preserve">  Ušće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rijeke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Mirne: (mogući) ekološki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biser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Sjevernog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Jadrana. U brojnoj je publici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poučio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mlade, a i one nešto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starije</w:t>
      </w:r>
      <w:r w:rsidR="00125A5D">
        <w:rPr>
          <w:color w:val="222222"/>
          <w:sz w:val="32"/>
          <w:szCs w:val="32"/>
          <w:lang w:val="hr-HR"/>
        </w:rPr>
        <w:t>,</w:t>
      </w:r>
      <w:r w:rsidRPr="00497A98">
        <w:rPr>
          <w:color w:val="222222"/>
          <w:sz w:val="32"/>
          <w:szCs w:val="32"/>
          <w:lang w:val="hr-HR"/>
        </w:rPr>
        <w:t xml:space="preserve"> o </w:t>
      </w:r>
      <w:r>
        <w:rPr>
          <w:color w:val="222222"/>
          <w:sz w:val="32"/>
          <w:szCs w:val="32"/>
          <w:lang w:val="hr-HR"/>
        </w:rPr>
        <w:t xml:space="preserve"> povijesnom značenju  rijeke Mirne te njenom značenju u budućnosti kao važnom faktoru  u razvitku i poboljšanju turističke valorizacije našega kraja.</w:t>
      </w:r>
    </w:p>
    <w:p w:rsidR="00C744B2" w:rsidRPr="00497A98" w:rsidRDefault="00C744B2" w:rsidP="004C7160">
      <w:pPr>
        <w:shd w:val="clear" w:color="auto" w:fill="FFFFFF"/>
        <w:spacing w:after="0" w:line="240" w:lineRule="auto"/>
        <w:jc w:val="both"/>
        <w:rPr>
          <w:color w:val="222222"/>
          <w:sz w:val="32"/>
          <w:szCs w:val="32"/>
          <w:lang w:val="hr-HR"/>
        </w:rPr>
      </w:pPr>
      <w:r>
        <w:rPr>
          <w:color w:val="222222"/>
          <w:sz w:val="32"/>
          <w:szCs w:val="32"/>
          <w:lang w:val="hr-HR"/>
        </w:rPr>
        <w:t xml:space="preserve">U zanimljivom predavanju doznali smo </w:t>
      </w:r>
      <w:r w:rsidRPr="00497A98">
        <w:rPr>
          <w:color w:val="222222"/>
          <w:sz w:val="32"/>
          <w:szCs w:val="32"/>
          <w:lang w:val="hr-HR"/>
        </w:rPr>
        <w:t>o velikim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ekološkim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problemima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koji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već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danas, a koji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će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i u budućnosti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utjecati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na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naš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okoliš, okoliš</w:t>
      </w:r>
      <w:r>
        <w:rPr>
          <w:color w:val="222222"/>
          <w:sz w:val="32"/>
          <w:szCs w:val="32"/>
          <w:lang w:val="hr-HR"/>
        </w:rPr>
        <w:t xml:space="preserve"> </w:t>
      </w:r>
      <w:r w:rsidRPr="00497A98">
        <w:rPr>
          <w:color w:val="222222"/>
          <w:sz w:val="32"/>
          <w:szCs w:val="32"/>
          <w:lang w:val="hr-HR"/>
        </w:rPr>
        <w:t>Istre.</w:t>
      </w:r>
    </w:p>
    <w:p w:rsidR="00C744B2" w:rsidRPr="00497A98" w:rsidRDefault="00C744B2" w:rsidP="00F96C1F">
      <w:pPr>
        <w:shd w:val="clear" w:color="auto" w:fill="FFFFFF"/>
        <w:spacing w:after="0" w:line="240" w:lineRule="auto"/>
        <w:jc w:val="both"/>
        <w:rPr>
          <w:color w:val="222222"/>
          <w:sz w:val="32"/>
          <w:szCs w:val="32"/>
          <w:lang w:val="hr-HR"/>
        </w:rPr>
      </w:pPr>
    </w:p>
    <w:p w:rsidR="00C744B2" w:rsidRPr="00497A98" w:rsidRDefault="00C744B2" w:rsidP="00082D51">
      <w:pPr>
        <w:shd w:val="clear" w:color="auto" w:fill="FFFFFF"/>
        <w:spacing w:after="0" w:line="240" w:lineRule="auto"/>
        <w:rPr>
          <w:color w:val="222222"/>
          <w:sz w:val="32"/>
          <w:szCs w:val="32"/>
          <w:lang w:val="hr-HR"/>
        </w:rPr>
      </w:pPr>
    </w:p>
    <w:p w:rsidR="00C744B2" w:rsidRPr="00082D51" w:rsidRDefault="00C744B2" w:rsidP="00071D69">
      <w:pPr>
        <w:shd w:val="clear" w:color="auto" w:fill="FFFFFF"/>
        <w:spacing w:after="0" w:line="240" w:lineRule="auto"/>
        <w:jc w:val="right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Valentina</w:t>
      </w:r>
      <w:proofErr w:type="spellEnd"/>
      <w:r>
        <w:rPr>
          <w:color w:val="222222"/>
          <w:sz w:val="32"/>
          <w:szCs w:val="32"/>
        </w:rPr>
        <w:t xml:space="preserve"> Beg, 7.a</w:t>
      </w:r>
    </w:p>
    <w:p w:rsidR="00C744B2" w:rsidRDefault="00C744B2" w:rsidP="00082D5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C744B2" w:rsidRDefault="00C744B2">
      <w:bookmarkStart w:id="0" w:name="_GoBack"/>
      <w:bookmarkEnd w:id="0"/>
    </w:p>
    <w:sectPr w:rsidR="00C744B2" w:rsidSect="004C7160">
      <w:pgSz w:w="12240" w:h="15840"/>
      <w:pgMar w:top="1258" w:right="126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compat/>
  <w:rsids>
    <w:rsidRoot w:val="00126DF2"/>
    <w:rsid w:val="00071D69"/>
    <w:rsid w:val="00082D51"/>
    <w:rsid w:val="000F6137"/>
    <w:rsid w:val="00125A5D"/>
    <w:rsid w:val="00125A7F"/>
    <w:rsid w:val="00126DF2"/>
    <w:rsid w:val="00247FD4"/>
    <w:rsid w:val="00451242"/>
    <w:rsid w:val="00497A98"/>
    <w:rsid w:val="004C7160"/>
    <w:rsid w:val="005D124B"/>
    <w:rsid w:val="006A1760"/>
    <w:rsid w:val="007652E2"/>
    <w:rsid w:val="007A26AC"/>
    <w:rsid w:val="00A633B0"/>
    <w:rsid w:val="00C56D54"/>
    <w:rsid w:val="00C744B2"/>
    <w:rsid w:val="00DA6CE2"/>
    <w:rsid w:val="00E65439"/>
    <w:rsid w:val="00F3618E"/>
    <w:rsid w:val="00F9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4B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08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ovinarska\2012-2013\Svibanj\Povodom%20projekta%20Zelene%20knji&#382;nic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Povodom projekta Zelene knjižnice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Predavanje o rijeci Mirni </vt:lpstr>
    </vt:vector>
  </TitlesOfParts>
  <Company>doma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Predavanje o rijeci Mirni </dc:title>
  <dc:subject/>
  <dc:creator>*</dc:creator>
  <cp:keywords/>
  <dc:description/>
  <cp:lastModifiedBy>*</cp:lastModifiedBy>
  <cp:revision>1</cp:revision>
  <dcterms:created xsi:type="dcterms:W3CDTF">2013-06-03T09:50:00Z</dcterms:created>
  <dcterms:modified xsi:type="dcterms:W3CDTF">2013-06-03T09:50:00Z</dcterms:modified>
</cp:coreProperties>
</file>