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0" w:rsidRPr="006717A3" w:rsidRDefault="00976E80">
      <w:pPr>
        <w:rPr>
          <w:rFonts w:ascii="Arial Narrow" w:hAnsi="Arial Narrow" w:cs="Arial Narrow"/>
          <w:b/>
          <w:bCs/>
          <w:color w:val="548DD4"/>
          <w:sz w:val="40"/>
          <w:szCs w:val="40"/>
        </w:rPr>
      </w:pPr>
      <w:r>
        <w:tab/>
      </w:r>
      <w:r>
        <w:tab/>
      </w:r>
      <w:bookmarkStart w:id="0" w:name="_GoBack"/>
      <w:bookmarkEnd w:id="0"/>
      <w:r w:rsidRPr="006717A3">
        <w:rPr>
          <w:rFonts w:ascii="Arial Narrow" w:hAnsi="Arial Narrow" w:cs="Arial Narrow"/>
          <w:b/>
          <w:bCs/>
          <w:color w:val="548DD4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30.75pt">
            <v:shadow color="#868686"/>
            <v:textpath style="font-family:&quot;Arial Black&quot;;font-weight:bold;v-text-kern:t" trim="t" fitpath="t" string="NATJECANJE IZ TEHNIČKE KULTURE"/>
          </v:shape>
        </w:pict>
      </w:r>
    </w:p>
    <w:p w:rsidR="00976E80" w:rsidRPr="0069302B" w:rsidRDefault="00976E80">
      <w:pPr>
        <w:rPr>
          <w:rFonts w:ascii="Arial Narrow" w:hAnsi="Arial Narrow" w:cs="Arial Narrow"/>
          <w:sz w:val="28"/>
          <w:szCs w:val="28"/>
        </w:rPr>
      </w:pPr>
      <w:r w:rsidRPr="0069302B">
        <w:rPr>
          <w:rFonts w:ascii="Arial Narrow" w:hAnsi="Arial Narrow" w:cs="Arial Narrow"/>
          <w:sz w:val="28"/>
          <w:szCs w:val="28"/>
        </w:rPr>
        <w:tab/>
        <w:t xml:space="preserve">Valentina Beg je </w:t>
      </w:r>
      <w:r>
        <w:rPr>
          <w:rFonts w:ascii="Arial Narrow" w:hAnsi="Arial Narrow" w:cs="Arial Narrow"/>
          <w:sz w:val="28"/>
          <w:szCs w:val="28"/>
        </w:rPr>
        <w:t>krajem veljače sudjelovala na Ž</w:t>
      </w:r>
      <w:r w:rsidRPr="0069302B">
        <w:rPr>
          <w:rFonts w:ascii="Arial Narrow" w:hAnsi="Arial Narrow" w:cs="Arial Narrow"/>
          <w:sz w:val="28"/>
          <w:szCs w:val="28"/>
        </w:rPr>
        <w:t xml:space="preserve">upanijskom natjecanju iz tehničke kulture </w:t>
      </w:r>
      <w:r>
        <w:rPr>
          <w:rFonts w:ascii="Arial Narrow" w:hAnsi="Arial Narrow" w:cs="Arial Narrow"/>
          <w:sz w:val="28"/>
          <w:szCs w:val="28"/>
        </w:rPr>
        <w:t xml:space="preserve">u Pazinu </w:t>
      </w:r>
      <w:r w:rsidRPr="0069302B">
        <w:rPr>
          <w:rFonts w:ascii="Arial Narrow" w:hAnsi="Arial Narrow" w:cs="Arial Narrow"/>
          <w:sz w:val="28"/>
          <w:szCs w:val="28"/>
        </w:rPr>
        <w:t>gdje je osvojila 8. mjesto</w:t>
      </w:r>
      <w:r>
        <w:rPr>
          <w:rFonts w:ascii="Arial Narrow" w:hAnsi="Arial Narrow" w:cs="Arial Narrow"/>
          <w:sz w:val="28"/>
          <w:szCs w:val="28"/>
        </w:rPr>
        <w:t>.</w:t>
      </w:r>
      <w:r w:rsidRPr="0069302B">
        <w:rPr>
          <w:rFonts w:ascii="Arial Narrow" w:hAnsi="Arial Narrow" w:cs="Arial Narrow"/>
          <w:sz w:val="28"/>
          <w:szCs w:val="28"/>
        </w:rPr>
        <w:t xml:space="preserve"> 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9302B">
        <w:rPr>
          <w:rFonts w:ascii="Arial Narrow" w:hAnsi="Arial Narrow" w:cs="Arial Narrow"/>
          <w:sz w:val="28"/>
          <w:szCs w:val="28"/>
        </w:rPr>
        <w:tab/>
      </w:r>
      <w:r w:rsidRPr="006717A3">
        <w:rPr>
          <w:rFonts w:ascii="Arial Narrow" w:hAnsi="Arial Narrow" w:cs="Arial Narrow"/>
          <w:i/>
          <w:iCs/>
          <w:sz w:val="28"/>
          <w:szCs w:val="28"/>
        </w:rPr>
        <w:t>Ovo ti je već drugo županijsko natjecanje iz tehničke kulture, jesi li ovaj put imala manju tremu?</w:t>
      </w:r>
    </w:p>
    <w:p w:rsidR="00976E80" w:rsidRPr="006717A3" w:rsidRDefault="00976E80" w:rsidP="006717A3">
      <w:pPr>
        <w:ind w:firstLine="708"/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>Da, ovaj sam put imala malo manju tremu jer sam znala što će otprilike biti i kako će žiri ocjenjivati.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>Jesi li zadovoljna postignutim uspjehom?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 xml:space="preserve">Zadovoljna sam što sam sudjelovala  na županijskom natjecanju, a i konkurencija je bila jaka, tako da sam zadovoljna svojim plasmanom. 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>Koliko ste se dugo i kako pripremali?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>Imali smo jako malo vremena između županijskog i školskog natjecanja, a vježbala sam po pitanjima iz radne bilježnice.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>Je li ti bio teži praktični ili teoretski dio?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 xml:space="preserve">Teži mi je bio teoretski dio jer je sadržavao gradivo koje još nismo učili, a u praktičnom djelu mi je falilo malo vremena. 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>Možeš li nam opisati proces i način bodovanja na praktičnom djelu?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 xml:space="preserve">Ocjenjuje se estetski izgled, mjerilo i mjere svaku dužinu na projektu, gledaju ako je svaki dio na svom mjestu, gleda se i urednost, funkcionalnost, a na kraju predstavljamo svoj rad i to donosi do 20 bodova. 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 xml:space="preserve">Jesi li stekla nova prijateljstva na natjecanju? 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 xml:space="preserve">Jesam, upoznala sam učenike iz OŠ Tar jer su oni išli s nama i još neke natjecatelje u kategoriji šestih razreda. </w:t>
      </w:r>
      <w:r>
        <w:rPr>
          <w:rFonts w:ascii="Arial Narrow" w:hAnsi="Arial Narrow" w:cs="Arial Narrow"/>
          <w:b/>
          <w:bCs/>
          <w:sz w:val="28"/>
          <w:szCs w:val="28"/>
        </w:rPr>
        <w:t>Još želim reći da su na natjecanju iz tehničke kulture jednako zastupljeni i dječaci i djevojčice.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>Planiraš li se i sljedeće godine prijaviti na natjecanje?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 xml:space="preserve">Ako bude bilo, svakako ću se prijaviti. 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>Jesi li sudjelovala i na drugim natjecanjima?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>Jesam, na natjecanju iz geografije (školskom).</w:t>
      </w:r>
    </w:p>
    <w:p w:rsidR="00976E80" w:rsidRPr="006717A3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 xml:space="preserve">Hvala ti na intervjuu, nadam se da ćeš i dalje nastaviti nizati uspjehe. </w:t>
      </w:r>
    </w:p>
    <w:p w:rsidR="00976E80" w:rsidRPr="006717A3" w:rsidRDefault="00976E80">
      <w:pPr>
        <w:rPr>
          <w:rFonts w:ascii="Arial Narrow" w:hAnsi="Arial Narrow" w:cs="Arial Narrow"/>
          <w:b/>
          <w:bCs/>
          <w:sz w:val="28"/>
          <w:szCs w:val="28"/>
        </w:rPr>
      </w:pPr>
      <w:r w:rsidRPr="006717A3">
        <w:rPr>
          <w:rFonts w:ascii="Arial Narrow" w:hAnsi="Arial Narrow" w:cs="Arial Narrow"/>
          <w:b/>
          <w:bCs/>
          <w:sz w:val="28"/>
          <w:szCs w:val="28"/>
        </w:rPr>
        <w:t xml:space="preserve">Hvala i tebi. </w:t>
      </w:r>
    </w:p>
    <w:p w:rsidR="00976E80" w:rsidRDefault="00976E80">
      <w:pPr>
        <w:rPr>
          <w:rFonts w:ascii="Arial Narrow" w:hAnsi="Arial Narrow" w:cs="Arial Narrow"/>
          <w:i/>
          <w:iCs/>
          <w:sz w:val="28"/>
          <w:szCs w:val="28"/>
        </w:rPr>
      </w:pPr>
      <w:r w:rsidRPr="006717A3">
        <w:rPr>
          <w:rFonts w:ascii="Arial Narrow" w:hAnsi="Arial Narrow" w:cs="Arial Narrow"/>
          <w:i/>
          <w:iCs/>
          <w:sz w:val="28"/>
          <w:szCs w:val="28"/>
        </w:rPr>
        <w:t>Doviđenja!</w:t>
      </w:r>
    </w:p>
    <w:p w:rsidR="00976E80" w:rsidRDefault="00976E80">
      <w:pPr>
        <w:rPr>
          <w:rFonts w:ascii="Arial Narrow" w:hAnsi="Arial Narrow" w:cs="Arial Narrow"/>
          <w:sz w:val="28"/>
          <w:szCs w:val="28"/>
        </w:rPr>
      </w:pPr>
    </w:p>
    <w:p w:rsidR="00976E80" w:rsidRPr="006717A3" w:rsidRDefault="00976E80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Razgovarala: Anna Beg</w:t>
      </w:r>
    </w:p>
    <w:sectPr w:rsidR="00976E80" w:rsidRPr="006717A3" w:rsidSect="006717A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E3"/>
    <w:rsid w:val="00076F5A"/>
    <w:rsid w:val="000F4647"/>
    <w:rsid w:val="00162BCF"/>
    <w:rsid w:val="00255ACD"/>
    <w:rsid w:val="002B62DC"/>
    <w:rsid w:val="002C5179"/>
    <w:rsid w:val="002D244C"/>
    <w:rsid w:val="004216F3"/>
    <w:rsid w:val="00613208"/>
    <w:rsid w:val="006717A3"/>
    <w:rsid w:val="0069302B"/>
    <w:rsid w:val="007219A9"/>
    <w:rsid w:val="007F6B40"/>
    <w:rsid w:val="00976E80"/>
    <w:rsid w:val="00B66BE3"/>
    <w:rsid w:val="00E5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253</Words>
  <Characters>1446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*</cp:lastModifiedBy>
  <cp:revision>3</cp:revision>
  <dcterms:created xsi:type="dcterms:W3CDTF">2012-03-27T09:24:00Z</dcterms:created>
  <dcterms:modified xsi:type="dcterms:W3CDTF">2012-03-27T09:26:00Z</dcterms:modified>
</cp:coreProperties>
</file>