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CD" w:rsidRDefault="001216CD" w:rsidP="00376006">
      <w:pPr>
        <w:spacing w:before="120" w:after="0" w:line="240" w:lineRule="auto"/>
        <w:jc w:val="both"/>
        <w:rPr>
          <w:rFonts w:ascii="Corbel" w:hAnsi="Corbel" w:cs="Corbel"/>
          <w:b/>
          <w:bCs/>
          <w:sz w:val="32"/>
          <w:szCs w:val="32"/>
        </w:rPr>
      </w:pPr>
      <w:r w:rsidRPr="008F6265">
        <w:rPr>
          <w:rFonts w:ascii="Corbel" w:hAnsi="Corbel" w:cs="Corbel"/>
          <w:b/>
          <w:bCs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9.25pt;height:44.25pt" fillcolor="#3cf" strokecolor="#009" strokeweight="1pt">
            <v:shadow on="t" color="#009" offset="7pt,-7pt"/>
            <v:textpath style="font-family:&quot;Impact&quot;;v-text-spacing:52429f;v-text-kern:t" trim="t" fitpath="t" xscale="f" string="Županijsko natjecanje iz geografije "/>
          </v:shape>
        </w:pict>
      </w:r>
    </w:p>
    <w:p w:rsidR="001216CD" w:rsidRPr="008C7BAD" w:rsidRDefault="001216CD" w:rsidP="00376006">
      <w:pPr>
        <w:spacing w:before="120"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216CD" w:rsidRDefault="001216CD" w:rsidP="008F6265">
      <w:pPr>
        <w:spacing w:before="120" w:after="0" w:line="240" w:lineRule="auto"/>
        <w:ind w:firstLine="708"/>
        <w:jc w:val="both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32"/>
          <w:szCs w:val="32"/>
        </w:rPr>
        <w:t xml:space="preserve"> </w:t>
      </w:r>
      <w:r w:rsidRPr="008F6265">
        <w:rPr>
          <w:rFonts w:ascii="Corbel" w:hAnsi="Corbel" w:cs="Corbel"/>
          <w:sz w:val="28"/>
          <w:szCs w:val="28"/>
        </w:rPr>
        <w:t>6.3. održalo se Županijsko n</w:t>
      </w:r>
      <w:r>
        <w:rPr>
          <w:rFonts w:ascii="Corbel" w:hAnsi="Corbel" w:cs="Corbel"/>
          <w:sz w:val="28"/>
          <w:szCs w:val="28"/>
        </w:rPr>
        <w:t>atjecanje iz geografije</w:t>
      </w:r>
      <w:r w:rsidRPr="008F6265">
        <w:rPr>
          <w:rFonts w:ascii="Corbel" w:hAnsi="Corbel" w:cs="Corbel"/>
          <w:sz w:val="28"/>
          <w:szCs w:val="28"/>
        </w:rPr>
        <w:t xml:space="preserve">. Našu školu predstavljala je učenica osmog razreda Meri Salamon. </w:t>
      </w:r>
    </w:p>
    <w:p w:rsidR="001216CD" w:rsidRDefault="001216CD" w:rsidP="008F6265">
      <w:pPr>
        <w:spacing w:before="120" w:after="0" w:line="240" w:lineRule="auto"/>
        <w:ind w:firstLine="708"/>
        <w:jc w:val="both"/>
        <w:rPr>
          <w:rFonts w:ascii="Corbel" w:hAnsi="Corbel" w:cs="Corbel"/>
          <w:sz w:val="28"/>
          <w:szCs w:val="28"/>
        </w:rPr>
      </w:pPr>
      <w:r w:rsidRPr="008F6265">
        <w:rPr>
          <w:rFonts w:ascii="Corbel" w:hAnsi="Corbel" w:cs="Corbel"/>
          <w:sz w:val="28"/>
          <w:szCs w:val="28"/>
        </w:rPr>
        <w:t>Meri je na š</w:t>
      </w:r>
      <w:r>
        <w:rPr>
          <w:rFonts w:ascii="Corbel" w:hAnsi="Corbel" w:cs="Corbel"/>
          <w:sz w:val="28"/>
          <w:szCs w:val="28"/>
        </w:rPr>
        <w:t>kolskom natjecanju imala vrlo do</w:t>
      </w:r>
      <w:r w:rsidRPr="008F6265">
        <w:rPr>
          <w:rFonts w:ascii="Corbel" w:hAnsi="Corbel" w:cs="Corbel"/>
          <w:sz w:val="28"/>
          <w:szCs w:val="28"/>
        </w:rPr>
        <w:t>bar rezultat. Ostvarila je 60 bodova od ukupno 70 čime je imala 86 %. Županijsko natjecanje održal</w:t>
      </w:r>
      <w:r>
        <w:rPr>
          <w:rFonts w:ascii="Corbel" w:hAnsi="Corbel" w:cs="Corbel"/>
          <w:sz w:val="28"/>
          <w:szCs w:val="28"/>
        </w:rPr>
        <w:t xml:space="preserve">o se u Buzetu u Osnovnoj školi </w:t>
      </w:r>
      <w:r w:rsidRPr="008F6265">
        <w:rPr>
          <w:rFonts w:ascii="Corbel" w:hAnsi="Corbel" w:cs="Corbel"/>
          <w:sz w:val="28"/>
          <w:szCs w:val="28"/>
        </w:rPr>
        <w:t>Vazmoslav</w:t>
      </w:r>
      <w:r>
        <w:rPr>
          <w:rFonts w:ascii="Corbel" w:hAnsi="Corbel" w:cs="Corbel"/>
          <w:sz w:val="28"/>
          <w:szCs w:val="28"/>
        </w:rPr>
        <w:t>a Gržalje.</w:t>
      </w:r>
      <w:r w:rsidRPr="008F6265">
        <w:rPr>
          <w:rFonts w:ascii="Corbel" w:hAnsi="Corbel" w:cs="Corbel"/>
          <w:sz w:val="28"/>
          <w:szCs w:val="28"/>
        </w:rPr>
        <w:t xml:space="preserve"> Natjecanje je trajalo 60 minuta. Nakon natjecanja bilo je organizirano razgledavanje kulturno-povijesnih znamenitosti Buzeta. U 15 h slijedila je objava rezultata i svečana podjela diploma. Predstavnica naše škole zauzela je vrlo dobro 7. mjesto od ukupno 18. Povratak u Novigrad bio je u 18 i 30 h. </w:t>
      </w:r>
    </w:p>
    <w:p w:rsidR="001216CD" w:rsidRPr="008F6265" w:rsidRDefault="001216CD" w:rsidP="00376006">
      <w:pPr>
        <w:spacing w:before="120" w:after="0" w:line="240" w:lineRule="auto"/>
        <w:jc w:val="both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32"/>
          <w:szCs w:val="32"/>
        </w:rPr>
        <w:tab/>
      </w:r>
      <w:r>
        <w:rPr>
          <w:rFonts w:ascii="Corbel" w:hAnsi="Corbel" w:cs="Corbel"/>
          <w:sz w:val="28"/>
          <w:szCs w:val="28"/>
        </w:rPr>
        <w:t>Poželimo Meri puno uspjeha u daljnjem školovanju.</w:t>
      </w:r>
    </w:p>
    <w:p w:rsidR="001216CD" w:rsidRDefault="001216CD" w:rsidP="00376006">
      <w:pPr>
        <w:spacing w:before="120"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216CD" w:rsidRPr="008F6265" w:rsidRDefault="001216CD" w:rsidP="008F6265">
      <w:pPr>
        <w:spacing w:before="120" w:after="0" w:line="240" w:lineRule="auto"/>
        <w:jc w:val="right"/>
        <w:rPr>
          <w:rFonts w:ascii="Corbel" w:hAnsi="Corbel" w:cs="Corbe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Pr="008F6265">
        <w:rPr>
          <w:rFonts w:ascii="Corbel" w:hAnsi="Corbel" w:cs="Corbel"/>
          <w:sz w:val="24"/>
          <w:szCs w:val="24"/>
        </w:rPr>
        <w:t xml:space="preserve">Dora Salamon, 8.a </w:t>
      </w:r>
    </w:p>
    <w:sectPr w:rsidR="001216CD" w:rsidRPr="008F6265" w:rsidSect="008F626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99"/>
    <w:rsid w:val="001216CD"/>
    <w:rsid w:val="001E1D99"/>
    <w:rsid w:val="00203332"/>
    <w:rsid w:val="00223D42"/>
    <w:rsid w:val="00226969"/>
    <w:rsid w:val="0026464D"/>
    <w:rsid w:val="00320117"/>
    <w:rsid w:val="00376006"/>
    <w:rsid w:val="00462821"/>
    <w:rsid w:val="00476CDF"/>
    <w:rsid w:val="004A7B17"/>
    <w:rsid w:val="004B1BAF"/>
    <w:rsid w:val="00502C27"/>
    <w:rsid w:val="005D0C38"/>
    <w:rsid w:val="006E0499"/>
    <w:rsid w:val="006F5120"/>
    <w:rsid w:val="00760A78"/>
    <w:rsid w:val="007B2A05"/>
    <w:rsid w:val="0080306E"/>
    <w:rsid w:val="008C7B45"/>
    <w:rsid w:val="008C7BAD"/>
    <w:rsid w:val="008F6265"/>
    <w:rsid w:val="009F6A12"/>
    <w:rsid w:val="00A46076"/>
    <w:rsid w:val="00AC38F1"/>
    <w:rsid w:val="00C1268F"/>
    <w:rsid w:val="00E4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611</Characters>
  <Application>Microsoft Office Outlook</Application>
  <DocSecurity>0</DocSecurity>
  <Lines>0</Lines>
  <Paragraphs>0</Paragraphs>
  <ScaleCrop>false</ScaleCrop>
  <Company>PBZ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Županijsko natjecanje iz geografije </dc:title>
  <dc:subject/>
  <dc:creator>Salamon</dc:creator>
  <cp:keywords/>
  <dc:description/>
  <cp:lastModifiedBy>*</cp:lastModifiedBy>
  <cp:revision>2</cp:revision>
  <dcterms:created xsi:type="dcterms:W3CDTF">2012-03-27T09:17:00Z</dcterms:created>
  <dcterms:modified xsi:type="dcterms:W3CDTF">2012-03-27T09:17:00Z</dcterms:modified>
</cp:coreProperties>
</file>