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C09" w:rsidRDefault="00B65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r-HR"/>
        </w:rPr>
      </w:pPr>
    </w:p>
    <w:p w:rsidR="00B65C09" w:rsidRDefault="00B65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r-HR"/>
        </w:rPr>
      </w:pPr>
      <w:r>
        <w:rPr>
          <w:lang w:val="hr-HR"/>
        </w:rPr>
        <w:t xml:space="preserve">Na temelju odluke ravnateljice, </w:t>
      </w:r>
      <w:r>
        <w:rPr>
          <w:b/>
          <w:lang w:val="hr-HR"/>
        </w:rPr>
        <w:t>Osnovna škola- Scuole elementare “RIVARELA” Novigrad - Cittanova</w:t>
      </w:r>
      <w:r>
        <w:rPr>
          <w:lang w:val="hr-HR"/>
        </w:rPr>
        <w:t xml:space="preserve"> raspisuje </w:t>
      </w:r>
    </w:p>
    <w:p w:rsidR="00B65C09" w:rsidRDefault="00B65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r-HR"/>
        </w:rPr>
      </w:pPr>
    </w:p>
    <w:p w:rsidR="00B65C09" w:rsidRDefault="00B65C09">
      <w:pPr>
        <w:pStyle w:val="Heading1"/>
        <w:rPr>
          <w:b/>
        </w:rPr>
      </w:pPr>
      <w:r>
        <w:rPr>
          <w:b/>
        </w:rPr>
        <w:t>N A T J E Č A J</w:t>
      </w:r>
    </w:p>
    <w:p w:rsidR="00B65C09" w:rsidRDefault="00B65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hr-HR"/>
        </w:rPr>
      </w:pPr>
      <w:r>
        <w:rPr>
          <w:lang w:val="hr-HR"/>
        </w:rPr>
        <w:t>za obavljanje poslova</w:t>
      </w:r>
    </w:p>
    <w:p w:rsidR="00B65C09" w:rsidRDefault="00B65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r-HR"/>
        </w:rPr>
      </w:pPr>
      <w:r w:rsidRPr="00AD7C11">
        <w:rPr>
          <w:b/>
          <w:lang w:val="hr-HR"/>
        </w:rPr>
        <w:t>- učitelj</w:t>
      </w:r>
      <w:r>
        <w:rPr>
          <w:b/>
          <w:lang w:val="hr-HR"/>
        </w:rPr>
        <w:t>/ica</w:t>
      </w:r>
      <w:r>
        <w:rPr>
          <w:lang w:val="hr-HR"/>
        </w:rPr>
        <w:t xml:space="preserve"> </w:t>
      </w:r>
      <w:r>
        <w:rPr>
          <w:b/>
          <w:lang w:val="hr-HR"/>
        </w:rPr>
        <w:t>klavira</w:t>
      </w:r>
      <w:r>
        <w:rPr>
          <w:lang w:val="hr-HR"/>
        </w:rPr>
        <w:t>, 40 sati tjedno, neodređeno vrijeme.</w:t>
      </w:r>
    </w:p>
    <w:p w:rsidR="00B65C09" w:rsidRDefault="00B65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r-HR"/>
        </w:rPr>
      </w:pPr>
      <w:r>
        <w:rPr>
          <w:lang w:val="hr-HR"/>
        </w:rPr>
        <w:t>Na natječaju mogu sudjelovati kandidati oba spola.</w:t>
      </w:r>
    </w:p>
    <w:p w:rsidR="00B65C09" w:rsidRDefault="00B65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r-HR"/>
        </w:rPr>
      </w:pPr>
      <w:r>
        <w:rPr>
          <w:lang w:val="hr-HR"/>
        </w:rPr>
        <w:t>Probni rok je 6 mjeseci.</w:t>
      </w:r>
    </w:p>
    <w:p w:rsidR="00B65C09" w:rsidRDefault="00B65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r-HR"/>
        </w:rPr>
      </w:pPr>
      <w:r>
        <w:rPr>
          <w:lang w:val="hr-HR"/>
        </w:rPr>
        <w:t>Uvjeti prema Zakonu o odgoju i obrazovanju u osnovnoj i srednjoj školi.</w:t>
      </w:r>
    </w:p>
    <w:p w:rsidR="00B65C09" w:rsidRDefault="00B65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r-HR"/>
        </w:rPr>
      </w:pPr>
      <w:r>
        <w:rPr>
          <w:lang w:val="hr-HR"/>
        </w:rPr>
        <w:tab/>
      </w:r>
    </w:p>
    <w:p w:rsidR="00B65C09" w:rsidRDefault="00B65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r-HR"/>
        </w:rPr>
      </w:pPr>
      <w:r>
        <w:rPr>
          <w:lang w:val="hr-HR"/>
        </w:rPr>
        <w:t xml:space="preserve">Rok za podnošenje prijava je osam (8) dana od dana objavljivanja natječaja. Prijave s dokazima o ispunjavanju uvjeta dostaviti na adresu: </w:t>
      </w:r>
      <w:r>
        <w:rPr>
          <w:b/>
          <w:lang w:val="hr-HR"/>
        </w:rPr>
        <w:t>Osnovna škola “RIVARELA”,</w:t>
      </w:r>
      <w:r>
        <w:rPr>
          <w:lang w:val="hr-HR"/>
        </w:rPr>
        <w:t xml:space="preserve"> </w:t>
      </w:r>
      <w:r>
        <w:rPr>
          <w:b/>
          <w:lang w:val="hr-HR"/>
        </w:rPr>
        <w:t>Emonijska 4, 52466 Novigrad.</w:t>
      </w:r>
    </w:p>
    <w:p w:rsidR="00B65C09" w:rsidRDefault="00B65C09">
      <w:pPr>
        <w:pStyle w:val="BodyText"/>
      </w:pPr>
      <w:r>
        <w:t xml:space="preserve">O rezultatima natječaja kandidati će biti izvješteni u roku od osam dana od izvršenog izbora. </w:t>
      </w:r>
    </w:p>
    <w:p w:rsidR="00B65C09" w:rsidRDefault="00B65C09">
      <w:pPr>
        <w:rPr>
          <w:lang w:val="hr-HR"/>
        </w:rPr>
      </w:pPr>
    </w:p>
    <w:p w:rsidR="00B65C09" w:rsidRDefault="00B65C09">
      <w:pPr>
        <w:rPr>
          <w:lang w:val="hr-HR"/>
        </w:rPr>
      </w:pPr>
    </w:p>
    <w:p w:rsidR="00B65C09" w:rsidRDefault="00B65C09">
      <w:pPr>
        <w:rPr>
          <w:lang w:val="hr-HR"/>
        </w:rPr>
      </w:pPr>
    </w:p>
    <w:p w:rsidR="00B65C09" w:rsidRDefault="00B65C09">
      <w:pPr>
        <w:rPr>
          <w:lang w:val="hr-HR"/>
        </w:rPr>
      </w:pPr>
    </w:p>
    <w:p w:rsidR="00B65C09" w:rsidRDefault="00B65C09">
      <w:pPr>
        <w:rPr>
          <w:lang w:val="hr-HR"/>
        </w:rPr>
      </w:pPr>
    </w:p>
    <w:p w:rsidR="00B65C09" w:rsidRDefault="00B65C09">
      <w:pPr>
        <w:rPr>
          <w:lang w:val="hr-HR"/>
        </w:rPr>
      </w:pPr>
    </w:p>
    <w:p w:rsidR="00B65C09" w:rsidRDefault="00B65C09">
      <w:pPr>
        <w:rPr>
          <w:lang w:val="hr-HR"/>
        </w:rPr>
      </w:pPr>
    </w:p>
    <w:p w:rsidR="00B65C09" w:rsidRDefault="00B65C09">
      <w:pPr>
        <w:rPr>
          <w:lang w:val="hr-HR"/>
        </w:rPr>
      </w:pPr>
    </w:p>
    <w:p w:rsidR="00B65C09" w:rsidRPr="003A0AC7" w:rsidRDefault="00B65C09">
      <w:pPr>
        <w:rPr>
          <w:lang w:val="hr-HR"/>
        </w:rPr>
      </w:pPr>
    </w:p>
    <w:p w:rsidR="00B65C09" w:rsidRPr="003A0AC7" w:rsidRDefault="00B65C09">
      <w:pPr>
        <w:rPr>
          <w:lang w:val="hr-HR"/>
        </w:rPr>
      </w:pPr>
    </w:p>
    <w:p w:rsidR="00B65C09" w:rsidRPr="003A0AC7" w:rsidRDefault="00B65C09">
      <w:pPr>
        <w:rPr>
          <w:lang w:val="hr-HR"/>
        </w:rPr>
      </w:pPr>
    </w:p>
    <w:p w:rsidR="00B65C09" w:rsidRPr="003A0AC7" w:rsidRDefault="00B65C09">
      <w:pPr>
        <w:rPr>
          <w:lang w:val="hr-HR"/>
        </w:rPr>
      </w:pPr>
    </w:p>
    <w:p w:rsidR="00B65C09" w:rsidRPr="003A0AC7" w:rsidRDefault="00B65C09">
      <w:pPr>
        <w:rPr>
          <w:lang w:val="hr-HR"/>
        </w:rPr>
      </w:pPr>
    </w:p>
    <w:p w:rsidR="00B65C09" w:rsidRPr="003A0AC7" w:rsidRDefault="00B65C09">
      <w:pPr>
        <w:rPr>
          <w:lang w:val="hr-HR"/>
        </w:rPr>
      </w:pPr>
    </w:p>
    <w:p w:rsidR="00B65C09" w:rsidRPr="003A0AC7" w:rsidRDefault="00B65C09">
      <w:pPr>
        <w:rPr>
          <w:lang w:val="hr-HR"/>
        </w:rPr>
      </w:pPr>
    </w:p>
    <w:p w:rsidR="00B65C09" w:rsidRPr="003A0AC7" w:rsidRDefault="00B65C09">
      <w:pPr>
        <w:rPr>
          <w:lang w:val="hr-HR"/>
        </w:rPr>
      </w:pPr>
    </w:p>
    <w:p w:rsidR="00B65C09" w:rsidRPr="003A0AC7" w:rsidRDefault="00B65C09">
      <w:pPr>
        <w:rPr>
          <w:lang w:val="hr-HR"/>
        </w:rPr>
      </w:pPr>
    </w:p>
    <w:p w:rsidR="00B65C09" w:rsidRDefault="00B65C09">
      <w:pPr>
        <w:rPr>
          <w:lang w:val="hr-HR"/>
        </w:rPr>
      </w:pPr>
    </w:p>
    <w:p w:rsidR="00B65C09" w:rsidRDefault="00B65C09">
      <w:pPr>
        <w:rPr>
          <w:lang w:val="hr-HR"/>
        </w:rPr>
      </w:pPr>
    </w:p>
    <w:p w:rsidR="00B65C09" w:rsidRDefault="00B65C09">
      <w:pPr>
        <w:rPr>
          <w:lang w:val="hr-HR"/>
        </w:rPr>
      </w:pPr>
    </w:p>
    <w:p w:rsidR="00B65C09" w:rsidRDefault="00B65C09">
      <w:pPr>
        <w:rPr>
          <w:lang w:val="hr-HR"/>
        </w:rPr>
      </w:pPr>
    </w:p>
    <w:p w:rsidR="00B65C09" w:rsidRDefault="00B65C09">
      <w:pPr>
        <w:rPr>
          <w:lang w:val="hr-HR"/>
        </w:rPr>
      </w:pPr>
    </w:p>
    <w:sectPr w:rsidR="00B65C09" w:rsidSect="00060941">
      <w:pgSz w:w="11906" w:h="16838"/>
      <w:pgMar w:top="2836" w:right="1800" w:bottom="1440" w:left="1800" w:header="720" w:footer="720" w:gutter="0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75F3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6B9B"/>
    <w:rsid w:val="000118FF"/>
    <w:rsid w:val="00060941"/>
    <w:rsid w:val="000C6B9B"/>
    <w:rsid w:val="00117D55"/>
    <w:rsid w:val="001616F0"/>
    <w:rsid w:val="001C457A"/>
    <w:rsid w:val="001F4D50"/>
    <w:rsid w:val="0025394F"/>
    <w:rsid w:val="00256D35"/>
    <w:rsid w:val="00276CC4"/>
    <w:rsid w:val="00303B79"/>
    <w:rsid w:val="00316E44"/>
    <w:rsid w:val="00317536"/>
    <w:rsid w:val="00332D9A"/>
    <w:rsid w:val="00361BDD"/>
    <w:rsid w:val="003A0AC7"/>
    <w:rsid w:val="003C052D"/>
    <w:rsid w:val="003C192D"/>
    <w:rsid w:val="004D7ED9"/>
    <w:rsid w:val="004E00EB"/>
    <w:rsid w:val="00505926"/>
    <w:rsid w:val="00652EA8"/>
    <w:rsid w:val="006919A6"/>
    <w:rsid w:val="007029E7"/>
    <w:rsid w:val="0074503F"/>
    <w:rsid w:val="00746C1C"/>
    <w:rsid w:val="007B136A"/>
    <w:rsid w:val="00854513"/>
    <w:rsid w:val="008F6034"/>
    <w:rsid w:val="00910F63"/>
    <w:rsid w:val="00956FDC"/>
    <w:rsid w:val="009A7424"/>
    <w:rsid w:val="009B0FCB"/>
    <w:rsid w:val="00A05CA6"/>
    <w:rsid w:val="00A455FC"/>
    <w:rsid w:val="00AD7C11"/>
    <w:rsid w:val="00B4640F"/>
    <w:rsid w:val="00B5190A"/>
    <w:rsid w:val="00B65C09"/>
    <w:rsid w:val="00B87945"/>
    <w:rsid w:val="00B9759A"/>
    <w:rsid w:val="00C266BB"/>
    <w:rsid w:val="00C7302E"/>
    <w:rsid w:val="00CB5C68"/>
    <w:rsid w:val="00D13B2B"/>
    <w:rsid w:val="00D476B1"/>
    <w:rsid w:val="00D94DCE"/>
    <w:rsid w:val="00DA11A4"/>
    <w:rsid w:val="00E26194"/>
    <w:rsid w:val="00E6480E"/>
    <w:rsid w:val="00E86D56"/>
    <w:rsid w:val="00E9461A"/>
    <w:rsid w:val="00EA2849"/>
    <w:rsid w:val="00F056B8"/>
    <w:rsid w:val="00FE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941"/>
    <w:rPr>
      <w:sz w:val="24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094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sz w:val="32"/>
      <w:lang w:val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9B9"/>
    <w:rPr>
      <w:rFonts w:asciiTheme="majorHAnsi" w:eastAsiaTheme="majorEastAsia" w:hAnsiTheme="majorHAnsi" w:cstheme="majorBidi"/>
      <w:b/>
      <w:bCs/>
      <w:kern w:val="32"/>
      <w:sz w:val="32"/>
      <w:szCs w:val="32"/>
      <w:lang w:val="en-AU"/>
    </w:rPr>
  </w:style>
  <w:style w:type="paragraph" w:styleId="BodyText">
    <w:name w:val="Body Text"/>
    <w:basedOn w:val="Normal"/>
    <w:link w:val="BodyTextChar"/>
    <w:uiPriority w:val="99"/>
    <w:semiHidden/>
    <w:rsid w:val="0006094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139B9"/>
    <w:rPr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4E0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0EB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99</Words>
  <Characters>568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odluke Školskog odbora Osnovna škola “RIVARELA” Novigrad </dc:title>
  <dc:subject/>
  <dc:creator>Boris</dc:creator>
  <cp:keywords/>
  <dc:description/>
  <cp:lastModifiedBy>Ira</cp:lastModifiedBy>
  <cp:revision>2</cp:revision>
  <cp:lastPrinted>2011-08-26T08:42:00Z</cp:lastPrinted>
  <dcterms:created xsi:type="dcterms:W3CDTF">2012-02-03T19:40:00Z</dcterms:created>
  <dcterms:modified xsi:type="dcterms:W3CDTF">2012-02-03T19:40:00Z</dcterms:modified>
</cp:coreProperties>
</file>