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 xml:space="preserve">Na temelju odluke ravnateljice, </w:t>
      </w:r>
      <w:r>
        <w:rPr>
          <w:b/>
          <w:bCs/>
          <w:lang w:val="hr-HR"/>
        </w:rPr>
        <w:t>Osnovna škola- Scuole elementare “RIVARELA” Novigrad - Cittanova</w:t>
      </w:r>
      <w:r>
        <w:rPr>
          <w:lang w:val="hr-HR"/>
        </w:rPr>
        <w:t xml:space="preserve"> raspisuje </w:t>
      </w:r>
    </w:p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D32BF2" w:rsidRDefault="00D32BF2">
      <w:pPr>
        <w:pStyle w:val="Heading1"/>
        <w:rPr>
          <w:b/>
          <w:bCs/>
        </w:rPr>
      </w:pPr>
      <w:r>
        <w:rPr>
          <w:b/>
          <w:bCs/>
        </w:rPr>
        <w:t>N A T J E Č A J</w:t>
      </w:r>
    </w:p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hr-HR"/>
        </w:rPr>
      </w:pPr>
      <w:r>
        <w:rPr>
          <w:lang w:val="hr-HR"/>
        </w:rPr>
        <w:t>za obavljanje poslova</w:t>
      </w:r>
    </w:p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D7C11">
        <w:rPr>
          <w:b/>
          <w:bCs/>
          <w:lang w:val="hr-HR"/>
        </w:rPr>
        <w:t>-</w:t>
      </w:r>
      <w:r>
        <w:rPr>
          <w:b/>
          <w:bCs/>
          <w:lang w:val="hr-HR"/>
        </w:rPr>
        <w:t>KNJIŽNIČARA</w:t>
      </w:r>
      <w:r>
        <w:rPr>
          <w:lang w:val="hr-HR"/>
        </w:rPr>
        <w:t>, 40 sati tjedno, određeno vrijeme.</w:t>
      </w:r>
    </w:p>
    <w:p w:rsidR="00D32BF2" w:rsidRPr="00DA3965" w:rsidRDefault="00D32BF2" w:rsidP="00DA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- Probni rok je 6 mjeseci</w:t>
      </w:r>
    </w:p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Na natječaju mogu sudjelovati kandidati oba spola.</w:t>
      </w:r>
    </w:p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Uvjeti prema Zakonu o odgoju i obrazovanju u osnovnoj i srednjoj školi.</w:t>
      </w:r>
      <w:r>
        <w:rPr>
          <w:lang w:val="hr-HR"/>
        </w:rPr>
        <w:tab/>
      </w:r>
    </w:p>
    <w:p w:rsidR="00D32BF2" w:rsidRDefault="00D3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Rok za podnošenje prijava je osam (8) dana od dana objavljivanja natječaja. Prijave s dokazima o ispunjavanju uvjeta dostaviti na adresu: </w:t>
      </w:r>
      <w:r>
        <w:rPr>
          <w:b/>
          <w:bCs/>
          <w:lang w:val="hr-HR"/>
        </w:rPr>
        <w:t>Osnovna škola “RIVARELA”,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Emonijska 4, 52466 Novigrad.</w:t>
      </w:r>
    </w:p>
    <w:p w:rsidR="00D32BF2" w:rsidRDefault="00D32BF2">
      <w:pPr>
        <w:pStyle w:val="BodyText"/>
      </w:pPr>
      <w:r>
        <w:t xml:space="preserve">O rezultatima natječaja kandidati će biti izvješteni u roku od osam dana od izvršenog izbora. </w:t>
      </w: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Pr="003A0AC7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p w:rsidR="00D32BF2" w:rsidRDefault="00D32BF2">
      <w:pPr>
        <w:rPr>
          <w:lang w:val="hr-HR"/>
        </w:rPr>
      </w:pPr>
    </w:p>
    <w:sectPr w:rsidR="00D32BF2" w:rsidSect="00060941">
      <w:pgSz w:w="11906" w:h="16838"/>
      <w:pgMar w:top="2836" w:right="1417" w:bottom="1417" w:left="1417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F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87721C"/>
    <w:multiLevelType w:val="hybridMultilevel"/>
    <w:tmpl w:val="5886964E"/>
    <w:lvl w:ilvl="0" w:tplc="E8DA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5D706C"/>
    <w:multiLevelType w:val="hybridMultilevel"/>
    <w:tmpl w:val="A60A70C4"/>
    <w:lvl w:ilvl="0" w:tplc="2024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9B"/>
    <w:rsid w:val="000118FF"/>
    <w:rsid w:val="00050E54"/>
    <w:rsid w:val="00060941"/>
    <w:rsid w:val="000C6B9B"/>
    <w:rsid w:val="00117D55"/>
    <w:rsid w:val="001616F0"/>
    <w:rsid w:val="001C457A"/>
    <w:rsid w:val="001F4D50"/>
    <w:rsid w:val="00256D35"/>
    <w:rsid w:val="002575A1"/>
    <w:rsid w:val="00276CC4"/>
    <w:rsid w:val="002947B4"/>
    <w:rsid w:val="00303B79"/>
    <w:rsid w:val="00316E44"/>
    <w:rsid w:val="00332D9A"/>
    <w:rsid w:val="00361BDD"/>
    <w:rsid w:val="003A0AC7"/>
    <w:rsid w:val="003C052D"/>
    <w:rsid w:val="003C192D"/>
    <w:rsid w:val="00440B80"/>
    <w:rsid w:val="004D7ED9"/>
    <w:rsid w:val="004E00EB"/>
    <w:rsid w:val="00505926"/>
    <w:rsid w:val="00555D42"/>
    <w:rsid w:val="00643199"/>
    <w:rsid w:val="00652EA8"/>
    <w:rsid w:val="006919A6"/>
    <w:rsid w:val="006F48F2"/>
    <w:rsid w:val="007029E7"/>
    <w:rsid w:val="007212AA"/>
    <w:rsid w:val="0074503F"/>
    <w:rsid w:val="00746C1C"/>
    <w:rsid w:val="007B136A"/>
    <w:rsid w:val="00854513"/>
    <w:rsid w:val="008F6034"/>
    <w:rsid w:val="00910F63"/>
    <w:rsid w:val="00956FDC"/>
    <w:rsid w:val="009A7424"/>
    <w:rsid w:val="009B0FCB"/>
    <w:rsid w:val="00A05CA6"/>
    <w:rsid w:val="00AD7C11"/>
    <w:rsid w:val="00B4640F"/>
    <w:rsid w:val="00B5190A"/>
    <w:rsid w:val="00B87945"/>
    <w:rsid w:val="00B9759A"/>
    <w:rsid w:val="00C156AD"/>
    <w:rsid w:val="00C266BB"/>
    <w:rsid w:val="00C7302E"/>
    <w:rsid w:val="00D32BF2"/>
    <w:rsid w:val="00D476B1"/>
    <w:rsid w:val="00D94DCE"/>
    <w:rsid w:val="00DA11A4"/>
    <w:rsid w:val="00DA3965"/>
    <w:rsid w:val="00E26194"/>
    <w:rsid w:val="00E6480E"/>
    <w:rsid w:val="00E86D56"/>
    <w:rsid w:val="00E9461A"/>
    <w:rsid w:val="00E9703D"/>
    <w:rsid w:val="00EA2849"/>
    <w:rsid w:val="00F056B8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1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9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2"/>
      <w:szCs w:val="32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8C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060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8CF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4E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0E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DA39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</Words>
  <Characters>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Školskog odbora Osnovna škola “RIVARELA” Novigrad </dc:title>
  <dc:subject/>
  <dc:creator>Boris</dc:creator>
  <cp:keywords/>
  <dc:description/>
  <cp:lastModifiedBy>*</cp:lastModifiedBy>
  <cp:revision>2</cp:revision>
  <cp:lastPrinted>2012-01-25T07:40:00Z</cp:lastPrinted>
  <dcterms:created xsi:type="dcterms:W3CDTF">2012-01-30T09:02:00Z</dcterms:created>
  <dcterms:modified xsi:type="dcterms:W3CDTF">2012-01-30T09:02:00Z</dcterms:modified>
</cp:coreProperties>
</file>