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43" w:rsidRPr="00277C13" w:rsidRDefault="00B63E7D">
      <w:pPr>
        <w:pStyle w:val="Naslov"/>
        <w:rPr>
          <w:sz w:val="96"/>
          <w:szCs w:val="96"/>
        </w:rPr>
      </w:pPr>
      <w:r w:rsidRPr="00B63E7D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-967740</wp:posOffset>
                </wp:positionV>
                <wp:extent cx="3992880" cy="396240"/>
                <wp:effectExtent l="0" t="0" r="0" b="381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7D" w:rsidRPr="00B63E7D" w:rsidRDefault="00B63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3E7D">
                              <w:rPr>
                                <w:sz w:val="20"/>
                                <w:szCs w:val="20"/>
                              </w:rPr>
                              <w:t>OSNOVNA ŠKOLA – SCU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B63E7D">
                              <w:rPr>
                                <w:sz w:val="20"/>
                                <w:szCs w:val="20"/>
                              </w:rPr>
                              <w:t>LA ELEMENTARE RIVARELA NOVIGRAD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CITTANOVA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06.2pt;margin-top:-76.2pt;width:314.4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" filled="f" stroked="f">
                <v:textbox>
                  <w:txbxContent>
                    <w:p w:rsidR="00B63E7D" w:rsidRPr="00B63E7D" w:rsidRDefault="00B63E7D">
                      <w:pPr>
                        <w:rPr>
                          <w:sz w:val="20"/>
                          <w:szCs w:val="20"/>
                        </w:rPr>
                      </w:pPr>
                      <w:r w:rsidRPr="00B63E7D">
                        <w:rPr>
                          <w:sz w:val="20"/>
                          <w:szCs w:val="20"/>
                        </w:rPr>
                        <w:t>OSNOVNA ŠKOLA – SCU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B63E7D">
                        <w:rPr>
                          <w:sz w:val="20"/>
                          <w:szCs w:val="20"/>
                        </w:rPr>
                        <w:t>LA ELEMENTARE RIVARELA NOVIGRAD</w:t>
                      </w:r>
                      <w:r>
                        <w:rPr>
                          <w:sz w:val="20"/>
                          <w:szCs w:val="20"/>
                        </w:rPr>
                        <w:t xml:space="preserve"> - CITTANOVA</w:t>
                      </w:r>
                    </w:p>
                  </w:txbxContent>
                </v:textbox>
              </v:shape>
            </w:pict>
          </mc:Fallback>
        </mc:AlternateContent>
      </w:r>
      <w:r w:rsidR="00277C13" w:rsidRPr="00277C13">
        <w:rPr>
          <w:sz w:val="96"/>
          <w:szCs w:val="96"/>
        </w:rPr>
        <w:t>Dragi roditelji</w:t>
      </w:r>
    </w:p>
    <w:p w:rsidR="00E56E43" w:rsidRDefault="00277C13">
      <w:pPr>
        <w:pStyle w:val="Podnaslov"/>
      </w:pPr>
      <w:r>
        <w:t xml:space="preserve">Pozivamo </w:t>
      </w:r>
      <w:r w:rsidR="00142EEF">
        <w:t>v</w:t>
      </w:r>
      <w:r>
        <w:t xml:space="preserve">as na upise u 1. razred </w:t>
      </w:r>
      <w:r w:rsidR="00F319DF">
        <w:t>za školsku godinu 2020./2021.</w:t>
      </w:r>
    </w:p>
    <w:p w:rsidR="00E56E43" w:rsidRDefault="00277C13">
      <w:pPr>
        <w:pStyle w:val="Imeiprezime"/>
      </w:pPr>
      <w:r>
        <w:t>1</w:t>
      </w:r>
      <w:r w:rsidR="00C838BD">
        <w:t>4</w:t>
      </w:r>
      <w:r>
        <w:t>.7. i 1</w:t>
      </w:r>
      <w:r w:rsidR="00C838BD">
        <w:t>5</w:t>
      </w:r>
      <w:r>
        <w:t>.7.</w:t>
      </w:r>
    </w:p>
    <w:p w:rsidR="00E56E43" w:rsidRPr="00D83718" w:rsidRDefault="00277C13">
      <w:pPr>
        <w:pStyle w:val="Podnaslov"/>
        <w:rPr>
          <w:b/>
          <w:bCs/>
        </w:rPr>
      </w:pPr>
      <w:r w:rsidRPr="00D83718">
        <w:rPr>
          <w:b/>
          <w:bCs/>
        </w:rPr>
        <w:t xml:space="preserve">u Tajništvu </w:t>
      </w:r>
      <w:r w:rsidR="00142EEF">
        <w:rPr>
          <w:b/>
          <w:bCs/>
        </w:rPr>
        <w:t>Š</w:t>
      </w:r>
      <w:r w:rsidRPr="00D83718">
        <w:rPr>
          <w:b/>
          <w:bCs/>
        </w:rPr>
        <w:t xml:space="preserve">kole u vremenu od </w:t>
      </w:r>
      <w:r w:rsidR="00436FCC" w:rsidRPr="00D83718">
        <w:rPr>
          <w:b/>
          <w:bCs/>
        </w:rPr>
        <w:t>11</w:t>
      </w:r>
      <w:r w:rsidRPr="00D83718">
        <w:rPr>
          <w:b/>
          <w:bCs/>
        </w:rPr>
        <w:t xml:space="preserve"> do 1</w:t>
      </w:r>
      <w:r w:rsidR="00436FCC" w:rsidRPr="00D83718">
        <w:rPr>
          <w:b/>
          <w:bCs/>
        </w:rPr>
        <w:t>5</w:t>
      </w:r>
      <w:r w:rsidR="00142EEF">
        <w:rPr>
          <w:b/>
          <w:bCs/>
        </w:rPr>
        <w:t xml:space="preserve"> sati.</w:t>
      </w:r>
    </w:p>
    <w:p w:rsidR="000056B8" w:rsidRDefault="000056B8">
      <w:pPr>
        <w:pStyle w:val="Podnaslov"/>
      </w:pPr>
    </w:p>
    <w:p w:rsidR="000056B8" w:rsidRDefault="00647710">
      <w:pPr>
        <w:pStyle w:val="Podnaslov"/>
      </w:pPr>
      <w:r>
        <w:t>Na upise je potrebno donijeti</w:t>
      </w:r>
      <w:r w:rsidR="000056B8">
        <w:t>:</w:t>
      </w:r>
    </w:p>
    <w:p w:rsidR="00F319DF" w:rsidRDefault="00F319DF">
      <w:pPr>
        <w:pStyle w:val="Podnaslov"/>
      </w:pPr>
    </w:p>
    <w:p w:rsidR="000056B8" w:rsidRDefault="00F319DF">
      <w:pPr>
        <w:pStyle w:val="Podnaslov"/>
      </w:pPr>
      <w:r w:rsidRPr="00D83718">
        <w:rPr>
          <w:b/>
          <w:bCs/>
        </w:rPr>
        <w:t>ISPUNJENU UPISNICU</w:t>
      </w:r>
      <w:r>
        <w:t xml:space="preserve"> sa svim potrebnim podacima</w:t>
      </w:r>
    </w:p>
    <w:p w:rsidR="00F319DF" w:rsidRDefault="00F319DF">
      <w:pPr>
        <w:pStyle w:val="Podnaslov"/>
      </w:pPr>
      <w:r w:rsidRPr="00D83718">
        <w:rPr>
          <w:b/>
          <w:bCs/>
        </w:rPr>
        <w:t>KOPIJU RODNOG LISTA</w:t>
      </w:r>
      <w:r>
        <w:t xml:space="preserve"> djeteta</w:t>
      </w:r>
    </w:p>
    <w:p w:rsidR="00647710" w:rsidRDefault="008F2B29" w:rsidP="00647710">
      <w:pPr>
        <w:pStyle w:val="Podnaslov"/>
      </w:pPr>
      <w:r w:rsidRPr="00D83718">
        <w:rPr>
          <w:b/>
          <w:bCs/>
        </w:rPr>
        <w:t>DOKAZ O DRŽAVLJANSTVU</w:t>
      </w:r>
      <w:r>
        <w:t xml:space="preserve"> na uvid</w:t>
      </w:r>
    </w:p>
    <w:p w:rsidR="00201273" w:rsidRPr="00D83718" w:rsidRDefault="00647710" w:rsidP="00B63E7D">
      <w:r w:rsidRPr="00D83718">
        <w:t>Sve ove informacije možete pronaći i na web stranici</w:t>
      </w:r>
      <w:r w:rsidR="00142EEF">
        <w:t xml:space="preserve"> Škole</w:t>
      </w:r>
      <w:bookmarkStart w:id="0" w:name="_GoBack"/>
      <w:bookmarkEnd w:id="0"/>
      <w:r w:rsidRPr="00D83718">
        <w:t xml:space="preserve">: </w:t>
      </w:r>
      <w:hyperlink r:id="rId7" w:history="1">
        <w:r w:rsidR="00B63E7D" w:rsidRPr="00D83718">
          <w:rPr>
            <w:rStyle w:val="Hiperveza"/>
            <w:color w:val="8C4A1E" w:themeColor="text2"/>
            <w:u w:val="none"/>
          </w:rPr>
          <w:t>http://os-rivarela-novigrad.skole.hr/</w:t>
        </w:r>
      </w:hyperlink>
    </w:p>
    <w:sectPr w:rsidR="00201273" w:rsidRPr="00D83718" w:rsidSect="00997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B81" w:rsidRDefault="00F37B81" w:rsidP="00621136">
      <w:r>
        <w:separator/>
      </w:r>
    </w:p>
  </w:endnote>
  <w:endnote w:type="continuationSeparator" w:id="0">
    <w:p w:rsidR="00F37B81" w:rsidRDefault="00F37B81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B81" w:rsidRDefault="00F37B81" w:rsidP="00621136">
      <w:r>
        <w:separator/>
      </w:r>
    </w:p>
  </w:footnote>
  <w:footnote w:type="continuationSeparator" w:id="0">
    <w:p w:rsidR="00F37B81" w:rsidRDefault="00F37B81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36" w:rsidRDefault="0062113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Slika 3" descr="Smiješni crtež vesele djece u učion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hvalnica za učeni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13"/>
    <w:rsid w:val="000056B8"/>
    <w:rsid w:val="00094A5F"/>
    <w:rsid w:val="000C66CC"/>
    <w:rsid w:val="00142EEF"/>
    <w:rsid w:val="00201273"/>
    <w:rsid w:val="00253AC5"/>
    <w:rsid w:val="002630D2"/>
    <w:rsid w:val="002669AE"/>
    <w:rsid w:val="00277C13"/>
    <w:rsid w:val="002C07A2"/>
    <w:rsid w:val="00320440"/>
    <w:rsid w:val="00346626"/>
    <w:rsid w:val="003935D8"/>
    <w:rsid w:val="004126BC"/>
    <w:rsid w:val="00436FCC"/>
    <w:rsid w:val="004453F3"/>
    <w:rsid w:val="005C79B3"/>
    <w:rsid w:val="00621136"/>
    <w:rsid w:val="00647710"/>
    <w:rsid w:val="00690738"/>
    <w:rsid w:val="007321AF"/>
    <w:rsid w:val="00805070"/>
    <w:rsid w:val="00847EFE"/>
    <w:rsid w:val="0088441A"/>
    <w:rsid w:val="008F2B29"/>
    <w:rsid w:val="009004CE"/>
    <w:rsid w:val="00997664"/>
    <w:rsid w:val="00A2623D"/>
    <w:rsid w:val="00A27DA2"/>
    <w:rsid w:val="00AA0594"/>
    <w:rsid w:val="00AF4BD3"/>
    <w:rsid w:val="00B63E7D"/>
    <w:rsid w:val="00C838BD"/>
    <w:rsid w:val="00D01422"/>
    <w:rsid w:val="00D83718"/>
    <w:rsid w:val="00E56E43"/>
    <w:rsid w:val="00F319DF"/>
    <w:rsid w:val="00F37B81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0D83D"/>
  <w15:chartTrackingRefBased/>
  <w15:docId w15:val="{E758D459-26A2-46ED-96F9-A99041E0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hr-H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23D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meiprezime">
    <w:name w:val="Ime i prezime"/>
    <w:basedOn w:val="Normal"/>
    <w:uiPriority w:val="3"/>
    <w:qFormat/>
    <w:rsid w:val="00997664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64"/>
      <w:szCs w:val="72"/>
    </w:rPr>
  </w:style>
  <w:style w:type="paragraph" w:styleId="Potpis">
    <w:name w:val="Signature"/>
    <w:basedOn w:val="Normal"/>
    <w:link w:val="PotpisChar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PotpisChar">
    <w:name w:val="Potpis Char"/>
    <w:basedOn w:val="Zadanifontodlomka"/>
    <w:link w:val="Potpis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slov">
    <w:name w:val="Title"/>
    <w:basedOn w:val="Normal"/>
    <w:link w:val="Naslov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Tekstrezerviranogmjesta">
    <w:name w:val="Placeholder Text"/>
    <w:basedOn w:val="Zadanifontodlomka"/>
    <w:uiPriority w:val="99"/>
    <w:semiHidden/>
    <w:rsid w:val="00253AC5"/>
    <w:rPr>
      <w:color w:val="595959" w:themeColor="text1" w:themeTint="A6"/>
    </w:rPr>
  </w:style>
  <w:style w:type="paragraph" w:styleId="Podnaslov">
    <w:name w:val="Subtitle"/>
    <w:basedOn w:val="Normal"/>
    <w:link w:val="Podnaslov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2"/>
    <w:rsid w:val="00A2623D"/>
    <w:rPr>
      <w:sz w:val="32"/>
      <w:szCs w:val="32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81329"/>
  </w:style>
  <w:style w:type="character" w:customStyle="1" w:styleId="ZaglavljeChar">
    <w:name w:val="Zaglavlje Char"/>
    <w:basedOn w:val="Zadanifontodlomka"/>
    <w:link w:val="Zaglavlje"/>
    <w:uiPriority w:val="99"/>
    <w:rsid w:val="00F81329"/>
    <w:rPr>
      <w:kern w:val="20"/>
    </w:rPr>
  </w:style>
  <w:style w:type="paragraph" w:styleId="Podnoje">
    <w:name w:val="footer"/>
    <w:basedOn w:val="Normal"/>
    <w:link w:val="PodnojeChar"/>
    <w:uiPriority w:val="99"/>
    <w:unhideWhenUsed/>
    <w:rsid w:val="00F81329"/>
  </w:style>
  <w:style w:type="character" w:customStyle="1" w:styleId="PodnojeChar">
    <w:name w:val="Podnožje Char"/>
    <w:basedOn w:val="Zadanifontodlomka"/>
    <w:link w:val="Podnoje"/>
    <w:uiPriority w:val="99"/>
    <w:rsid w:val="00F81329"/>
    <w:rPr>
      <w:kern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A5F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94A5F"/>
  </w:style>
  <w:style w:type="paragraph" w:styleId="Blokteksta">
    <w:name w:val="Block Text"/>
    <w:basedOn w:val="Normal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94A5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94A5F"/>
  </w:style>
  <w:style w:type="paragraph" w:styleId="Tijeloteksta2">
    <w:name w:val="Body Text 2"/>
    <w:basedOn w:val="Normal"/>
    <w:link w:val="Tijeloteksta2Char"/>
    <w:uiPriority w:val="99"/>
    <w:semiHidden/>
    <w:unhideWhenUsed/>
    <w:rsid w:val="00094A5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94A5F"/>
  </w:style>
  <w:style w:type="paragraph" w:styleId="Tijeloteksta3">
    <w:name w:val="Body Text 3"/>
    <w:basedOn w:val="Normal"/>
    <w:link w:val="Tijeloteksta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94A5F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94A5F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94A5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94A5F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94A5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94A5F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94A5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94A5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94A5F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094A5F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94A5F"/>
  </w:style>
  <w:style w:type="table" w:styleId="Obojanareetka">
    <w:name w:val="Colorful Grid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94A5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4A5F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4A5F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4A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4A5F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qFormat/>
    <w:rsid w:val="00094A5F"/>
  </w:style>
  <w:style w:type="character" w:customStyle="1" w:styleId="DatumChar">
    <w:name w:val="Datum Char"/>
    <w:basedOn w:val="Zadanifontodlomka"/>
    <w:link w:val="Datum"/>
    <w:uiPriority w:val="99"/>
    <w:semiHidden/>
    <w:rsid w:val="00094A5F"/>
  </w:style>
  <w:style w:type="paragraph" w:styleId="Kartadokumenta">
    <w:name w:val="Document Map"/>
    <w:basedOn w:val="Normal"/>
    <w:link w:val="Kartadokumenta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94A5F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94A5F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94A5F"/>
  </w:style>
  <w:style w:type="character" w:styleId="Istaknuto">
    <w:name w:val="Emphasis"/>
    <w:basedOn w:val="Zadanifontodlomka"/>
    <w:uiPriority w:val="20"/>
    <w:semiHidden/>
    <w:unhideWhenUsed/>
    <w:qFormat/>
    <w:rsid w:val="00094A5F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94A5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94A5F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94A5F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94A5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94A5F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94A5F"/>
    <w:rPr>
      <w:szCs w:val="20"/>
    </w:rPr>
  </w:style>
  <w:style w:type="table" w:styleId="Svijetlatablicareetke1">
    <w:name w:val="Grid Table 1 Light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reetke3">
    <w:name w:val="Grid Table 3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Naslov2Char">
    <w:name w:val="Naslov 2 Char"/>
    <w:basedOn w:val="Zadanifontodlomka"/>
    <w:link w:val="Naslov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094A5F"/>
  </w:style>
  <w:style w:type="paragraph" w:styleId="HTML-adresa">
    <w:name w:val="HTML Address"/>
    <w:basedOn w:val="Normal"/>
    <w:link w:val="HTML-adresaChar"/>
    <w:uiPriority w:val="99"/>
    <w:semiHidden/>
    <w:unhideWhenUsed/>
    <w:rsid w:val="00094A5F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94A5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94A5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94A5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94A5F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94A5F"/>
    <w:rPr>
      <w:i/>
      <w:iCs/>
    </w:rPr>
  </w:style>
  <w:style w:type="character" w:styleId="Hiperveza">
    <w:name w:val="Hyperlink"/>
    <w:basedOn w:val="Zadanifontodlomka"/>
    <w:uiPriority w:val="99"/>
    <w:unhideWhenUsed/>
    <w:rsid w:val="00094A5F"/>
    <w:rPr>
      <w:color w:val="56C7A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94A5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94A5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94A5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94A5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94A5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94A5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94A5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94A5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94A5F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53AC5"/>
    <w:rPr>
      <w:i/>
      <w:iCs/>
      <w:color w:val="31479E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94A5F"/>
  </w:style>
  <w:style w:type="paragraph" w:styleId="Popis">
    <w:name w:val="List"/>
    <w:basedOn w:val="Normal"/>
    <w:uiPriority w:val="99"/>
    <w:semiHidden/>
    <w:unhideWhenUsed/>
    <w:rsid w:val="00094A5F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094A5F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094A5F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094A5F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094A5F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94A5F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94A5F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94A5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popisa2">
    <w:name w:val="List Table 2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popisa3">
    <w:name w:val="List Table 3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94A5F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qFormat/>
    <w:rsid w:val="00094A5F"/>
  </w:style>
  <w:style w:type="paragraph" w:styleId="StandardWeb">
    <w:name w:val="Normal (Web)"/>
    <w:basedOn w:val="Normal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94A5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94A5F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94A5F"/>
  </w:style>
  <w:style w:type="character" w:styleId="Brojstranice">
    <w:name w:val="page number"/>
    <w:basedOn w:val="Zadanifontodlomka"/>
    <w:uiPriority w:val="99"/>
    <w:semiHidden/>
    <w:unhideWhenUsed/>
    <w:rsid w:val="00094A5F"/>
  </w:style>
  <w:style w:type="table" w:styleId="Obinatablica1">
    <w:name w:val="Plain Table 1"/>
    <w:basedOn w:val="Obinatablica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94A5F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253AC5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94A5F"/>
  </w:style>
  <w:style w:type="character" w:customStyle="1" w:styleId="PozdravChar">
    <w:name w:val="Pozdrav Char"/>
    <w:basedOn w:val="Zadanifontodlomka"/>
    <w:link w:val="Pozdrav"/>
    <w:uiPriority w:val="99"/>
    <w:semiHidden/>
    <w:rsid w:val="00094A5F"/>
  </w:style>
  <w:style w:type="character" w:styleId="Naglaeno">
    <w:name w:val="Strong"/>
    <w:basedOn w:val="Zadanifontodlomka"/>
    <w:uiPriority w:val="22"/>
    <w:semiHidden/>
    <w:unhideWhenUsed/>
    <w:qFormat/>
    <w:rsid w:val="00094A5F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94A5F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94A5F"/>
  </w:style>
  <w:style w:type="table" w:styleId="Profesionalnatablica">
    <w:name w:val="Table Professional"/>
    <w:basedOn w:val="Obinatablic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94A5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94A5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94A5F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94A5F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94A5F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94A5F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94A5F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94A5F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94A5F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s-rivarela-novigrad.skole.h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jana\AppData\Roaming\Microsoft\Templates\Pohvalnica.dotx" TargetMode="External"/></Relationship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Pohvalnica</Template>
  <TotalTime>123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Lucijana</dc:creator>
  <cp:lastModifiedBy>Sanja Pilat Federici</cp:lastModifiedBy>
  <cp:revision>7</cp:revision>
  <dcterms:created xsi:type="dcterms:W3CDTF">2020-06-24T08:06:00Z</dcterms:created>
  <dcterms:modified xsi:type="dcterms:W3CDTF">2020-07-03T10:50:00Z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