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ica rasporeda sa zaglavljem"/>
      </w:tblPr>
      <w:tblGrid>
        <w:gridCol w:w="10922"/>
      </w:tblGrid>
      <w:tr w:rsidR="00A66B18" w:rsidRPr="0041428F" w:rsidTr="008C1FDE">
        <w:trPr>
          <w:trHeight w:val="268"/>
          <w:jc w:val="center"/>
        </w:trPr>
        <w:tc>
          <w:tcPr>
            <w:tcW w:w="10922" w:type="dxa"/>
          </w:tcPr>
          <w:p w:rsidR="00A66B18" w:rsidRPr="0041428F" w:rsidRDefault="00A66B18" w:rsidP="00A66B18">
            <w:pPr>
              <w:pStyle w:val="Podacizakontakt"/>
              <w:rPr>
                <w:color w:val="000000" w:themeColor="text1"/>
              </w:rPr>
            </w:pPr>
            <w:bookmarkStart w:id="0" w:name="_Hlk44324421"/>
          </w:p>
        </w:tc>
      </w:tr>
    </w:tbl>
    <w:p w:rsidR="00A66B18" w:rsidRDefault="00A66B18"/>
    <w:p w:rsidR="003A6D19" w:rsidRDefault="003A6D19"/>
    <w:p w:rsidR="003A6D19" w:rsidRDefault="003A6D19"/>
    <w:p w:rsidR="003A6D19" w:rsidRDefault="003A6D19"/>
    <w:p w:rsidR="003A6D19" w:rsidRDefault="003A6D19"/>
    <w:p w:rsidR="00A66B18" w:rsidRPr="008C1FDE" w:rsidRDefault="002701B0" w:rsidP="00BC5766">
      <w:pPr>
        <w:pStyle w:val="Primatelj"/>
        <w:rPr>
          <w:sz w:val="28"/>
          <w:szCs w:val="28"/>
        </w:rPr>
      </w:pPr>
      <w:r>
        <w:rPr>
          <w:sz w:val="28"/>
          <w:szCs w:val="28"/>
        </w:rPr>
        <w:t xml:space="preserve">Poštovani roditelji budućih </w:t>
      </w:r>
      <w:proofErr w:type="spellStart"/>
      <w:r>
        <w:rPr>
          <w:sz w:val="28"/>
          <w:szCs w:val="28"/>
        </w:rPr>
        <w:t>prvašića</w:t>
      </w:r>
      <w:proofErr w:type="spellEnd"/>
      <w:r>
        <w:rPr>
          <w:sz w:val="28"/>
          <w:szCs w:val="28"/>
        </w:rPr>
        <w:t xml:space="preserve">, </w:t>
      </w:r>
    </w:p>
    <w:p w:rsidR="00A66B18" w:rsidRPr="008C1FDE" w:rsidRDefault="002701B0" w:rsidP="002701B0">
      <w:pPr>
        <w:pStyle w:val="Primatelj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izborniku desno Upisi u prvi razred </w:t>
      </w:r>
      <w:r w:rsidR="00BC5766" w:rsidRPr="008C1FDE">
        <w:rPr>
          <w:sz w:val="28"/>
          <w:szCs w:val="28"/>
        </w:rPr>
        <w:t>nalazit</w:t>
      </w:r>
      <w:r>
        <w:rPr>
          <w:sz w:val="28"/>
          <w:szCs w:val="28"/>
        </w:rPr>
        <w:t xml:space="preserve"> će se</w:t>
      </w:r>
      <w:r w:rsidR="00BC5766" w:rsidRPr="008C1FDE">
        <w:rPr>
          <w:sz w:val="28"/>
          <w:szCs w:val="28"/>
        </w:rPr>
        <w:t xml:space="preserve"> osnovne informacije o upisu</w:t>
      </w:r>
      <w:r>
        <w:rPr>
          <w:sz w:val="28"/>
          <w:szCs w:val="28"/>
        </w:rPr>
        <w:t xml:space="preserve"> djece</w:t>
      </w:r>
      <w:r w:rsidR="00BC5766" w:rsidRPr="008C1FDE">
        <w:rPr>
          <w:sz w:val="28"/>
          <w:szCs w:val="28"/>
        </w:rPr>
        <w:t xml:space="preserve"> u 1. razred OŠ u školskoj godini 2020./2021.</w:t>
      </w:r>
    </w:p>
    <w:p w:rsidR="00BC5766" w:rsidRPr="00367506" w:rsidRDefault="00BC5766" w:rsidP="002701B0">
      <w:pPr>
        <w:jc w:val="both"/>
        <w:rPr>
          <w:color w:val="auto"/>
          <w:sz w:val="28"/>
          <w:szCs w:val="28"/>
        </w:rPr>
      </w:pPr>
    </w:p>
    <w:p w:rsidR="00BC5766" w:rsidRPr="00367506" w:rsidRDefault="00BC5766" w:rsidP="00367506">
      <w:pPr>
        <w:pStyle w:val="Odlomakpopisa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67506">
        <w:rPr>
          <w:color w:val="auto"/>
          <w:sz w:val="28"/>
          <w:szCs w:val="28"/>
        </w:rPr>
        <w:t>Na upisnici je važno</w:t>
      </w:r>
      <w:r w:rsidR="003A03E2" w:rsidRPr="00367506">
        <w:rPr>
          <w:color w:val="auto"/>
          <w:sz w:val="28"/>
          <w:szCs w:val="28"/>
        </w:rPr>
        <w:t xml:space="preserve"> TOČNO</w:t>
      </w:r>
      <w:r w:rsidRPr="00367506">
        <w:rPr>
          <w:color w:val="auto"/>
          <w:sz w:val="28"/>
          <w:szCs w:val="28"/>
        </w:rPr>
        <w:t xml:space="preserve"> ispuniti osobne podatke roditelja i djeteta kako bi se podaci uveli u Matičnu knjigu </w:t>
      </w:r>
      <w:r w:rsidR="002701B0" w:rsidRPr="00367506">
        <w:rPr>
          <w:color w:val="auto"/>
          <w:sz w:val="28"/>
          <w:szCs w:val="28"/>
        </w:rPr>
        <w:t>Š</w:t>
      </w:r>
      <w:r w:rsidRPr="00367506">
        <w:rPr>
          <w:color w:val="auto"/>
          <w:sz w:val="28"/>
          <w:szCs w:val="28"/>
        </w:rPr>
        <w:t>kole</w:t>
      </w:r>
      <w:r w:rsidR="008C1FDE" w:rsidRPr="00367506">
        <w:rPr>
          <w:color w:val="auto"/>
          <w:sz w:val="28"/>
          <w:szCs w:val="28"/>
        </w:rPr>
        <w:t>.</w:t>
      </w:r>
    </w:p>
    <w:p w:rsidR="00BC5766" w:rsidRPr="00367506" w:rsidRDefault="00BC5766" w:rsidP="00367506">
      <w:pPr>
        <w:pStyle w:val="Odlomakpopisa"/>
        <w:ind w:left="1080"/>
        <w:jc w:val="both"/>
        <w:rPr>
          <w:color w:val="auto"/>
          <w:sz w:val="28"/>
          <w:szCs w:val="28"/>
        </w:rPr>
      </w:pPr>
    </w:p>
    <w:p w:rsidR="00BC5766" w:rsidRPr="00367506" w:rsidRDefault="00A0528E" w:rsidP="00BC5766">
      <w:pPr>
        <w:pStyle w:val="Odlomakpopisa"/>
        <w:numPr>
          <w:ilvl w:val="0"/>
          <w:numId w:val="1"/>
        </w:numPr>
        <w:rPr>
          <w:color w:val="auto"/>
          <w:sz w:val="28"/>
          <w:szCs w:val="28"/>
        </w:rPr>
      </w:pPr>
      <w:r w:rsidRPr="00367506">
        <w:rPr>
          <w:color w:val="auto"/>
          <w:sz w:val="28"/>
          <w:szCs w:val="28"/>
        </w:rPr>
        <w:t>Potrebno</w:t>
      </w:r>
      <w:r w:rsidR="00BC5766" w:rsidRPr="00367506">
        <w:rPr>
          <w:color w:val="auto"/>
          <w:sz w:val="28"/>
          <w:szCs w:val="28"/>
        </w:rPr>
        <w:t xml:space="preserve"> je ispuniti </w:t>
      </w:r>
      <w:r w:rsidR="008C1FDE" w:rsidRPr="00367506">
        <w:rPr>
          <w:color w:val="auto"/>
          <w:sz w:val="28"/>
          <w:szCs w:val="28"/>
        </w:rPr>
        <w:t xml:space="preserve">i </w:t>
      </w:r>
      <w:r w:rsidR="00BC5766" w:rsidRPr="00367506">
        <w:rPr>
          <w:color w:val="auto"/>
          <w:sz w:val="28"/>
          <w:szCs w:val="28"/>
        </w:rPr>
        <w:t>anketu za izvannastavne aktivnosti i izborne predmet</w:t>
      </w:r>
      <w:r w:rsidRPr="00367506">
        <w:rPr>
          <w:color w:val="auto"/>
          <w:sz w:val="28"/>
          <w:szCs w:val="28"/>
        </w:rPr>
        <w:t>e.</w:t>
      </w:r>
    </w:p>
    <w:p w:rsidR="00BC5766" w:rsidRPr="00367506" w:rsidRDefault="00BC5766" w:rsidP="00BC5766">
      <w:pPr>
        <w:pStyle w:val="Odlomakpopisa"/>
        <w:rPr>
          <w:color w:val="auto"/>
          <w:sz w:val="28"/>
          <w:szCs w:val="28"/>
        </w:rPr>
      </w:pPr>
    </w:p>
    <w:p w:rsidR="00BC5766" w:rsidRPr="00367506" w:rsidRDefault="00BC5766" w:rsidP="00367506">
      <w:pPr>
        <w:pStyle w:val="Odlomakpopisa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67506">
        <w:rPr>
          <w:color w:val="auto"/>
          <w:sz w:val="28"/>
          <w:szCs w:val="28"/>
        </w:rPr>
        <w:t xml:space="preserve">Ispunjena anketa i dalje </w:t>
      </w:r>
      <w:r w:rsidRPr="00367506">
        <w:rPr>
          <w:b/>
          <w:bCs/>
          <w:color w:val="auto"/>
          <w:sz w:val="28"/>
          <w:szCs w:val="28"/>
        </w:rPr>
        <w:t>NE</w:t>
      </w:r>
      <w:r w:rsidRPr="00367506">
        <w:rPr>
          <w:color w:val="auto"/>
          <w:sz w:val="28"/>
          <w:szCs w:val="28"/>
        </w:rPr>
        <w:t xml:space="preserve"> znači da je dijete upisano na aktivnost ili izborni predmet nego je tek informacija o zainteresiranosti. To se isto odnosi i na </w:t>
      </w:r>
      <w:r w:rsidR="00A0528E" w:rsidRPr="00367506">
        <w:rPr>
          <w:color w:val="auto"/>
          <w:sz w:val="28"/>
          <w:szCs w:val="28"/>
        </w:rPr>
        <w:t xml:space="preserve">iskazanu </w:t>
      </w:r>
      <w:r w:rsidRPr="00367506">
        <w:rPr>
          <w:color w:val="auto"/>
          <w:sz w:val="28"/>
          <w:szCs w:val="28"/>
        </w:rPr>
        <w:t>zainteresiranost</w:t>
      </w:r>
      <w:r w:rsidR="00A0528E" w:rsidRPr="00367506">
        <w:rPr>
          <w:color w:val="auto"/>
          <w:sz w:val="28"/>
          <w:szCs w:val="28"/>
        </w:rPr>
        <w:t>,</w:t>
      </w:r>
      <w:r w:rsidRPr="00367506">
        <w:rPr>
          <w:color w:val="auto"/>
          <w:sz w:val="28"/>
          <w:szCs w:val="28"/>
        </w:rPr>
        <w:t xml:space="preserve"> odnosno potrebu za produženim boravkom.</w:t>
      </w:r>
    </w:p>
    <w:p w:rsidR="00BC5766" w:rsidRPr="00367506" w:rsidRDefault="00BC5766" w:rsidP="00367506">
      <w:pPr>
        <w:pStyle w:val="Odlomakpopisa"/>
        <w:jc w:val="both"/>
        <w:rPr>
          <w:color w:val="auto"/>
          <w:sz w:val="28"/>
          <w:szCs w:val="28"/>
        </w:rPr>
      </w:pPr>
    </w:p>
    <w:p w:rsidR="00BC5766" w:rsidRPr="00367506" w:rsidRDefault="003A03E2" w:rsidP="00367506">
      <w:pPr>
        <w:pStyle w:val="Odlomakpopisa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67506">
        <w:rPr>
          <w:color w:val="auto"/>
          <w:sz w:val="28"/>
          <w:szCs w:val="28"/>
        </w:rPr>
        <w:t xml:space="preserve">Službeni upisi u izborne predmete, izvannastavne aktivnosti i produženi boravak </w:t>
      </w:r>
      <w:r w:rsidR="00A0528E" w:rsidRPr="00367506">
        <w:rPr>
          <w:color w:val="auto"/>
          <w:sz w:val="28"/>
          <w:szCs w:val="28"/>
        </w:rPr>
        <w:t>obavit će se na</w:t>
      </w:r>
      <w:r w:rsidRPr="00367506">
        <w:rPr>
          <w:color w:val="auto"/>
          <w:sz w:val="28"/>
          <w:szCs w:val="28"/>
        </w:rPr>
        <w:t xml:space="preserve"> početku školske godine, u rujnu 2020.</w:t>
      </w:r>
      <w:r w:rsidR="00030AB3" w:rsidRPr="00367506">
        <w:rPr>
          <w:color w:val="auto"/>
          <w:sz w:val="28"/>
          <w:szCs w:val="28"/>
        </w:rPr>
        <w:t xml:space="preserve"> </w:t>
      </w:r>
    </w:p>
    <w:p w:rsidR="00030AB3" w:rsidRPr="00367506" w:rsidRDefault="00030AB3" w:rsidP="00030AB3">
      <w:pPr>
        <w:pStyle w:val="Odlomakpopisa"/>
        <w:rPr>
          <w:color w:val="auto"/>
          <w:sz w:val="28"/>
          <w:szCs w:val="28"/>
        </w:rPr>
      </w:pPr>
    </w:p>
    <w:p w:rsidR="00BC5766" w:rsidRPr="00367506" w:rsidRDefault="00030AB3" w:rsidP="00367506">
      <w:pPr>
        <w:pStyle w:val="Odlomakpopisa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367506">
        <w:rPr>
          <w:color w:val="auto"/>
          <w:sz w:val="28"/>
          <w:szCs w:val="28"/>
        </w:rPr>
        <w:t>Molimo Vas da na upise uz upisnicu i kopiju rodnog lista djeteta donesete i dokaz o državljanstvu djeteta na uvid (ili kopiju domovnice, osobne iskaznice ili elektronički zapis s e-Građana)</w:t>
      </w:r>
      <w:r w:rsidR="00236F2F" w:rsidRPr="00367506">
        <w:rPr>
          <w:color w:val="auto"/>
          <w:sz w:val="28"/>
          <w:szCs w:val="28"/>
        </w:rPr>
        <w:t>.</w:t>
      </w:r>
    </w:p>
    <w:p w:rsidR="00A66B18" w:rsidRPr="008C1FDE" w:rsidRDefault="00236F2F" w:rsidP="00A6783B">
      <w:pPr>
        <w:pStyle w:val="Potpis"/>
        <w:rPr>
          <w:color w:val="000000" w:themeColor="text1"/>
          <w:sz w:val="28"/>
          <w:szCs w:val="28"/>
        </w:rPr>
      </w:pPr>
      <w:r w:rsidRPr="008C1FDE">
        <w:rPr>
          <w:sz w:val="28"/>
          <w:szCs w:val="28"/>
        </w:rPr>
        <w:t xml:space="preserve">Veselimo se </w:t>
      </w:r>
      <w:r w:rsidR="00A0528E">
        <w:rPr>
          <w:sz w:val="28"/>
          <w:szCs w:val="28"/>
        </w:rPr>
        <w:t>v</w:t>
      </w:r>
      <w:r w:rsidRPr="008C1FDE">
        <w:rPr>
          <w:sz w:val="28"/>
          <w:szCs w:val="28"/>
        </w:rPr>
        <w:t xml:space="preserve">ašem dolasku u 1. razred </w:t>
      </w:r>
      <w:r w:rsidRPr="008C1F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783B" w:rsidRPr="008C1FDE">
        <w:rPr>
          <w:sz w:val="28"/>
          <w:szCs w:val="28"/>
          <w:lang w:bidi="hr-HR"/>
        </w:rPr>
        <w:br/>
      </w:r>
      <w:bookmarkStart w:id="1" w:name="_GoBack"/>
      <w:bookmarkEnd w:id="1"/>
    </w:p>
    <w:p w:rsidR="00236F2F" w:rsidRPr="00A0528E" w:rsidRDefault="00236F2F" w:rsidP="00A6783B">
      <w:pPr>
        <w:pStyle w:val="Potpis"/>
        <w:rPr>
          <w:iCs/>
          <w:color w:val="auto"/>
          <w:sz w:val="28"/>
          <w:szCs w:val="28"/>
        </w:rPr>
      </w:pPr>
      <w:r w:rsidRPr="00A0528E">
        <w:rPr>
          <w:iCs/>
          <w:color w:val="auto"/>
          <w:sz w:val="28"/>
          <w:szCs w:val="28"/>
        </w:rPr>
        <w:t xml:space="preserve">Stručna služba </w:t>
      </w:r>
      <w:bookmarkEnd w:id="0"/>
      <w:r w:rsidR="00A0528E">
        <w:rPr>
          <w:iCs/>
          <w:color w:val="auto"/>
          <w:sz w:val="28"/>
          <w:szCs w:val="28"/>
        </w:rPr>
        <w:t>Škole</w:t>
      </w:r>
    </w:p>
    <w:sectPr w:rsidR="00236F2F" w:rsidRPr="00A0528E" w:rsidSect="009F6646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02" w:rsidRDefault="00E34202" w:rsidP="00A66B18">
      <w:pPr>
        <w:spacing w:before="0" w:after="0"/>
      </w:pPr>
      <w:r>
        <w:separator/>
      </w:r>
    </w:p>
  </w:endnote>
  <w:endnote w:type="continuationSeparator" w:id="0">
    <w:p w:rsidR="00E34202" w:rsidRDefault="00E3420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02" w:rsidRDefault="00E34202" w:rsidP="00A66B18">
      <w:pPr>
        <w:spacing w:before="0" w:after="0"/>
      </w:pPr>
      <w:r>
        <w:separator/>
      </w:r>
    </w:p>
  </w:footnote>
  <w:footnote w:type="continuationSeparator" w:id="0">
    <w:p w:rsidR="00E34202" w:rsidRDefault="00E3420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B18" w:rsidRPr="003A03E2" w:rsidRDefault="003A6D19">
    <w:pPr>
      <w:pStyle w:val="Zaglavlje"/>
      <w:rPr>
        <w:color w:val="auto"/>
      </w:rPr>
    </w:pPr>
    <w:r w:rsidRPr="003A03E2">
      <w:rPr>
        <w:noProof/>
        <w:color w:val="auto"/>
        <w:lang w:eastAsia="hr-HR"/>
      </w:rPr>
      <w:drawing>
        <wp:anchor distT="0" distB="0" distL="114300" distR="114300" simplePos="0" relativeHeight="251661312" behindDoc="0" locked="0" layoutInCell="1" allowOverlap="1" wp14:anchorId="160A5377" wp14:editId="2530B9C0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926465" cy="1045210"/>
          <wp:effectExtent l="0" t="0" r="6985" b="2540"/>
          <wp:wrapNone/>
          <wp:docPr id="2" name="Slika 2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18" w:rsidRPr="003A03E2">
      <w:rPr>
        <w:noProof/>
        <w:color w:val="auto"/>
        <w:lang w:bidi="hr-H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Istaknuti zakrivljeni oblici koji zajednički grade dizajn zaglavlj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učno: Oblik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učno: oblik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učno: Oblik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učno: Oblik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93125" id="Grafika 17" o:spid="_x0000_s1026" alt="Istaknuti zakrivljeni oblici koji zajednički grade dizajn zaglavlja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lEJFvUUIAACv&#10;KAAADgAAAAAAAAAAAAAAAAAuAgAAZHJzL2Uyb0RvYy54bWxQSwECLQAUAAYACAAAACEA467Ht+AA&#10;AAAMAQAADwAAAAAAAAAAAAAAAACfCgAAZHJzL2Rvd25yZXYueG1sUEsFBgAAAAAEAAQA8wAAAKwL&#10;AAAAAA==&#10;">
              <v:shape id="Prostoručno: Oblik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4bcaa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učno: oblik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2fa3ee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učno: Oblik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2fa3ee [3204]" stroked="f">
                <v:fill color2="#82c7f4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učno: Oblik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4bcaad [3205]" stroked="f">
                <v:fill color2="#2fa085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Pr="003A03E2">
      <w:rPr>
        <w:color w:val="auto"/>
      </w:rPr>
      <w:t>OSNOVNA ŠKOLA – SCU</w:t>
    </w:r>
    <w:r w:rsidR="00F96E1B">
      <w:rPr>
        <w:color w:val="auto"/>
      </w:rPr>
      <w:t>O</w:t>
    </w:r>
    <w:r w:rsidRPr="003A03E2">
      <w:rPr>
        <w:color w:val="auto"/>
      </w:rPr>
      <w:t>LA ELEMENTARE RIVARELA</w:t>
    </w:r>
    <w:r w:rsidR="0012675D">
      <w:rPr>
        <w:color w:val="auto"/>
      </w:rPr>
      <w:t xml:space="preserve"> </w:t>
    </w:r>
    <w:r w:rsidRPr="003A03E2">
      <w:rPr>
        <w:color w:val="auto"/>
      </w:rPr>
      <w:t>NOVIGRAD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528B"/>
    <w:multiLevelType w:val="hybridMultilevel"/>
    <w:tmpl w:val="4844E6A4"/>
    <w:lvl w:ilvl="0" w:tplc="A9B64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19"/>
    <w:rsid w:val="00030AB3"/>
    <w:rsid w:val="00083BAA"/>
    <w:rsid w:val="000D4945"/>
    <w:rsid w:val="0010680C"/>
    <w:rsid w:val="0010797B"/>
    <w:rsid w:val="0012675D"/>
    <w:rsid w:val="00152B0B"/>
    <w:rsid w:val="001766D6"/>
    <w:rsid w:val="00192419"/>
    <w:rsid w:val="001C270D"/>
    <w:rsid w:val="001D0B5A"/>
    <w:rsid w:val="001E2320"/>
    <w:rsid w:val="00214E28"/>
    <w:rsid w:val="00236F2F"/>
    <w:rsid w:val="002701B0"/>
    <w:rsid w:val="00352B81"/>
    <w:rsid w:val="00367506"/>
    <w:rsid w:val="00394757"/>
    <w:rsid w:val="003A0150"/>
    <w:rsid w:val="003A03E2"/>
    <w:rsid w:val="003A6D19"/>
    <w:rsid w:val="003E24DF"/>
    <w:rsid w:val="0041428F"/>
    <w:rsid w:val="00466743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C1FDE"/>
    <w:rsid w:val="00956C23"/>
    <w:rsid w:val="009F6646"/>
    <w:rsid w:val="00A0528E"/>
    <w:rsid w:val="00A26FE7"/>
    <w:rsid w:val="00A66B18"/>
    <w:rsid w:val="00A6783B"/>
    <w:rsid w:val="00A836DF"/>
    <w:rsid w:val="00A96CF8"/>
    <w:rsid w:val="00AA089B"/>
    <w:rsid w:val="00AE1388"/>
    <w:rsid w:val="00AF3982"/>
    <w:rsid w:val="00B50294"/>
    <w:rsid w:val="00B57D6E"/>
    <w:rsid w:val="00BC5766"/>
    <w:rsid w:val="00C701F7"/>
    <w:rsid w:val="00C70786"/>
    <w:rsid w:val="00C9085D"/>
    <w:rsid w:val="00C9201B"/>
    <w:rsid w:val="00D10958"/>
    <w:rsid w:val="00D66593"/>
    <w:rsid w:val="00D85414"/>
    <w:rsid w:val="00DE6DA2"/>
    <w:rsid w:val="00DF2D30"/>
    <w:rsid w:val="00E34202"/>
    <w:rsid w:val="00E4786A"/>
    <w:rsid w:val="00E55D74"/>
    <w:rsid w:val="00E6540C"/>
    <w:rsid w:val="00E81E2A"/>
    <w:rsid w:val="00EE0952"/>
    <w:rsid w:val="00F96E1B"/>
    <w:rsid w:val="00FB0E5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D7D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ormal"/>
    <w:next w:val="Normal"/>
    <w:link w:val="Naslov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07DC5" w:themeColor="accent1" w:themeShade="BF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07DC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8"/>
    <w:rsid w:val="003E24DF"/>
    <w:rPr>
      <w:rFonts w:asciiTheme="majorHAnsi" w:eastAsiaTheme="majorEastAsia" w:hAnsiTheme="majorHAnsi" w:cstheme="majorBidi"/>
      <w:caps/>
      <w:color w:val="107DC5" w:themeColor="accent1" w:themeShade="BF"/>
      <w:kern w:val="20"/>
      <w:sz w:val="20"/>
      <w:szCs w:val="20"/>
    </w:rPr>
  </w:style>
  <w:style w:type="paragraph" w:customStyle="1" w:styleId="Primatelj">
    <w:name w:val="Primatelj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Pozdrav">
    <w:name w:val="Salutation"/>
    <w:basedOn w:val="Normal"/>
    <w:link w:val="PozdravChar"/>
    <w:uiPriority w:val="4"/>
    <w:unhideWhenUsed/>
    <w:qFormat/>
    <w:rsid w:val="00A66B18"/>
    <w:pPr>
      <w:spacing w:before="720"/>
    </w:pPr>
  </w:style>
  <w:style w:type="character" w:customStyle="1" w:styleId="PozdravChar">
    <w:name w:val="Pozdrav Char"/>
    <w:basedOn w:val="Zadanifontodlomka"/>
    <w:link w:val="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vretak">
    <w:name w:val="Closing"/>
    <w:basedOn w:val="Normal"/>
    <w:next w:val="Potpis"/>
    <w:link w:val="ZavretakChar"/>
    <w:uiPriority w:val="6"/>
    <w:unhideWhenUsed/>
    <w:qFormat/>
    <w:rsid w:val="00A6783B"/>
    <w:pPr>
      <w:spacing w:before="480" w:after="960"/>
    </w:pPr>
  </w:style>
  <w:style w:type="character" w:customStyle="1" w:styleId="ZavretakChar">
    <w:name w:val="Završetak Char"/>
    <w:basedOn w:val="Zadanifontodlomka"/>
    <w:link w:val="Zavretak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tpis">
    <w:name w:val="Signature"/>
    <w:basedOn w:val="Normal"/>
    <w:link w:val="PotpisChar"/>
    <w:uiPriority w:val="7"/>
    <w:unhideWhenUsed/>
    <w:qFormat/>
    <w:rsid w:val="00A6783B"/>
    <w:pPr>
      <w:contextualSpacing/>
    </w:pPr>
    <w:rPr>
      <w:b/>
      <w:bCs/>
      <w:color w:val="2FA3EE" w:themeColor="accent1"/>
    </w:rPr>
  </w:style>
  <w:style w:type="character" w:customStyle="1" w:styleId="PotpisChar">
    <w:name w:val="Potpis Char"/>
    <w:basedOn w:val="Zadanifontodlomka"/>
    <w:link w:val="Potpis"/>
    <w:uiPriority w:val="7"/>
    <w:rsid w:val="00A6783B"/>
    <w:rPr>
      <w:rFonts w:eastAsiaTheme="minorHAnsi"/>
      <w:b/>
      <w:bCs/>
      <w:color w:val="2FA3EE" w:themeColor="accent1"/>
      <w:kern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3E24DF"/>
    <w:pPr>
      <w:spacing w:after="0"/>
      <w:jc w:val="right"/>
    </w:pPr>
  </w:style>
  <w:style w:type="character" w:customStyle="1" w:styleId="ZaglavljeChar">
    <w:name w:val="Zaglavlje Char"/>
    <w:basedOn w:val="Zadanifontodlomka"/>
    <w:link w:val="Zaglavlj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Naglaeno">
    <w:name w:val="Strong"/>
    <w:basedOn w:val="Zadanifontodlomka"/>
    <w:uiPriority w:val="1"/>
    <w:semiHidden/>
    <w:rsid w:val="003E24DF"/>
    <w:rPr>
      <w:b/>
      <w:bCs/>
    </w:rPr>
  </w:style>
  <w:style w:type="paragraph" w:customStyle="1" w:styleId="Podacizakontakt">
    <w:name w:val="Podaci za kontakt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Char">
    <w:name w:val="Naslov 2 Char"/>
    <w:basedOn w:val="Zadanifontodlomka"/>
    <w:link w:val="Naslov2"/>
    <w:uiPriority w:val="9"/>
    <w:rsid w:val="004A2B0D"/>
    <w:rPr>
      <w:rFonts w:asciiTheme="majorHAnsi" w:eastAsiaTheme="majorEastAsia" w:hAnsiTheme="majorHAnsi" w:cstheme="majorBidi"/>
      <w:color w:val="107DC5" w:themeColor="accent1" w:themeShade="BF"/>
      <w:kern w:val="20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rezerviranogmjesta">
    <w:name w:val="Placeholder Text"/>
    <w:basedOn w:val="Zadanifontodlomka"/>
    <w:uiPriority w:val="99"/>
    <w:semiHidden/>
    <w:rsid w:val="001766D6"/>
    <w:rPr>
      <w:color w:val="808080"/>
    </w:rPr>
  </w:style>
  <w:style w:type="paragraph" w:styleId="Podnoje">
    <w:name w:val="footer"/>
    <w:basedOn w:val="Normal"/>
    <w:link w:val="Podnoje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ormal"/>
    <w:next w:val="Normal"/>
    <w:link w:val="Znaklogotipa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logotipa">
    <w:name w:val="Znak logotipa"/>
    <w:basedOn w:val="Zadanifontodlom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Odlomakpopisa">
    <w:name w:val="List Paragraph"/>
    <w:basedOn w:val="Normal"/>
    <w:uiPriority w:val="34"/>
    <w:semiHidden/>
    <w:rsid w:val="00BC576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jana\AppData\Roaming\Microsoft\Templates\Zaglavlje%20pisma%20s%20&#8222;plavom%20krivuljom&#8220;.dotx" TargetMode="External"/></Relationships>
</file>

<file path=word/theme/theme1.xml><?xml version="1.0" encoding="utf-8"?>
<a:theme xmlns:a="http://schemas.openxmlformats.org/drawingml/2006/main" name="Kapljica">
  <a:themeElements>
    <a:clrScheme name="Kapljic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apljic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pljic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pisma s „plavom krivuljom“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2020-06-26T07:39:00Z</dcterms:created>
  <dcterms:modified xsi:type="dcterms:W3CDTF">2020-07-03T10:24:00Z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